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51"/>
        <w:gridCol w:w="1590"/>
        <w:gridCol w:w="3053"/>
      </w:tblGrid>
      <w:tr w:rsidR="00502198" w:rsidRPr="007B6E86" w14:paraId="6DEE81E4" w14:textId="77777777" w:rsidTr="00235287">
        <w:tc>
          <w:tcPr>
            <w:tcW w:w="0" w:type="auto"/>
            <w:tcBorders>
              <w:bottom w:val="single" w:sz="4" w:space="0" w:color="auto"/>
            </w:tcBorders>
            <w:shd w:val="clear" w:color="auto" w:fill="C8C3BA" w:themeFill="accent2" w:themeFillTint="66"/>
          </w:tcPr>
          <w:p w14:paraId="5FA7D8DA" w14:textId="71F6475D" w:rsidR="00502198" w:rsidRDefault="00502198" w:rsidP="004A20B3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caps/>
                <w:lang w:eastAsia="en-US"/>
              </w:rPr>
            </w:pPr>
            <w:r>
              <w:rPr>
                <w:rFonts w:asciiTheme="minorHAnsi" w:hAnsiTheme="minorHAnsi"/>
                <w:b/>
                <w:caps/>
              </w:rPr>
              <w:t xml:space="preserve">LEADER </w:t>
            </w:r>
            <w:r w:rsidR="0027359B">
              <w:rPr>
                <w:rFonts w:asciiTheme="minorHAnsi" w:hAnsiTheme="minorHAnsi"/>
                <w:b/>
                <w:caps/>
              </w:rPr>
              <w:t>2023-2027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8C3BA" w:themeFill="accent2" w:themeFillTint="66"/>
          </w:tcPr>
          <w:p w14:paraId="45371A08" w14:textId="643F9458" w:rsidR="00502198" w:rsidRDefault="00502198" w:rsidP="004A20B3">
            <w:pPr>
              <w:spacing w:before="0" w:after="0" w:line="240" w:lineRule="auto"/>
              <w:rPr>
                <w:rFonts w:asciiTheme="minorHAnsi" w:hAnsiTheme="minorHAnsi"/>
                <w:b/>
                <w:i/>
                <w:lang w:eastAsia="en-US"/>
              </w:rPr>
            </w:pPr>
            <w:r>
              <w:rPr>
                <w:rFonts w:asciiTheme="minorHAnsi" w:hAnsiTheme="minorHAnsi"/>
                <w:b/>
                <w:i/>
              </w:rPr>
              <w:t>GAL</w:t>
            </w:r>
          </w:p>
        </w:tc>
      </w:tr>
      <w:tr w:rsidR="00502198" w:rsidRPr="007B6E86" w14:paraId="0ACED701" w14:textId="77777777" w:rsidTr="0027359B">
        <w:tc>
          <w:tcPr>
            <w:tcW w:w="0" w:type="auto"/>
            <w:tcBorders>
              <w:bottom w:val="single" w:sz="4" w:space="0" w:color="auto"/>
            </w:tcBorders>
            <w:shd w:val="clear" w:color="auto" w:fill="C8C3BA" w:themeFill="accent2" w:themeFillTint="66"/>
            <w:vAlign w:val="center"/>
          </w:tcPr>
          <w:p w14:paraId="71F9F1A0" w14:textId="77777777" w:rsidR="00502198" w:rsidRPr="007B6E86" w:rsidRDefault="00502198" w:rsidP="004A20B3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ACTION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C8C3BA" w:themeFill="accent2" w:themeFillTint="66"/>
          </w:tcPr>
          <w:p w14:paraId="1CB77340" w14:textId="77777777" w:rsidR="00502198" w:rsidRPr="007B6E86" w:rsidRDefault="00502198" w:rsidP="004A20B3">
            <w:pPr>
              <w:spacing w:before="0" w:after="0"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  <w:i/>
              </w:rPr>
              <w:t>N° 1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C8C3BA" w:themeFill="accent2" w:themeFillTint="66"/>
          </w:tcPr>
          <w:p w14:paraId="44CD15EC" w14:textId="762AE675" w:rsidR="00502198" w:rsidRPr="007B6E86" w:rsidRDefault="00502198" w:rsidP="004A20B3">
            <w:pPr>
              <w:spacing w:before="0"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502198" w:rsidRPr="007B6E86" w14:paraId="4550BA37" w14:textId="77777777" w:rsidTr="00235287">
        <w:tc>
          <w:tcPr>
            <w:tcW w:w="0" w:type="auto"/>
            <w:tcBorders>
              <w:bottom w:val="single" w:sz="4" w:space="0" w:color="auto"/>
            </w:tcBorders>
            <w:shd w:val="clear" w:color="auto" w:fill="C8C3BA" w:themeFill="accent2" w:themeFillTint="66"/>
          </w:tcPr>
          <w:p w14:paraId="3C1AF3CA" w14:textId="77777777" w:rsidR="00502198" w:rsidRDefault="00502198" w:rsidP="004A20B3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caps/>
                <w:lang w:eastAsia="en-US"/>
              </w:rPr>
            </w:pPr>
            <w:r>
              <w:rPr>
                <w:rFonts w:asciiTheme="minorHAnsi" w:hAnsiTheme="minorHAnsi"/>
                <w:b/>
                <w:caps/>
              </w:rPr>
              <w:t>Sous-mesure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8C3BA" w:themeFill="accent2" w:themeFillTint="66"/>
          </w:tcPr>
          <w:p w14:paraId="71076F96" w14:textId="66D80552" w:rsidR="00502198" w:rsidRPr="007B6E86" w:rsidRDefault="00502198" w:rsidP="004A20B3">
            <w:pPr>
              <w:spacing w:before="0" w:after="0"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 xml:space="preserve">19.2 – </w:t>
            </w:r>
          </w:p>
        </w:tc>
      </w:tr>
      <w:tr w:rsidR="00502198" w:rsidRPr="007B6E86" w14:paraId="47EF453F" w14:textId="77777777" w:rsidTr="00235287">
        <w:tc>
          <w:tcPr>
            <w:tcW w:w="0" w:type="auto"/>
            <w:tcBorders>
              <w:bottom w:val="single" w:sz="4" w:space="0" w:color="auto"/>
            </w:tcBorders>
            <w:shd w:val="clear" w:color="auto" w:fill="C8C3BA" w:themeFill="accent2" w:themeFillTint="66"/>
          </w:tcPr>
          <w:p w14:paraId="45049909" w14:textId="77777777" w:rsidR="00502198" w:rsidRDefault="00502198" w:rsidP="004A20B3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caps/>
                <w:lang w:eastAsia="en-US"/>
              </w:rPr>
            </w:pPr>
            <w:r>
              <w:rPr>
                <w:rFonts w:asciiTheme="minorHAnsi" w:hAnsiTheme="minorHAnsi"/>
                <w:b/>
                <w:caps/>
              </w:rPr>
              <w:t>Date d’effet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8C3BA" w:themeFill="accent2" w:themeFillTint="66"/>
          </w:tcPr>
          <w:p w14:paraId="5C6FCBEE" w14:textId="54C07F00" w:rsidR="00502198" w:rsidRPr="00502198" w:rsidRDefault="00502198" w:rsidP="004A20B3">
            <w:pPr>
              <w:spacing w:before="0" w:after="0" w:line="240" w:lineRule="auto"/>
              <w:rPr>
                <w:rFonts w:asciiTheme="minorHAnsi" w:hAnsiTheme="minorHAnsi"/>
              </w:rPr>
            </w:pPr>
          </w:p>
        </w:tc>
      </w:tr>
      <w:tr w:rsidR="002F2452" w:rsidRPr="004416BD" w14:paraId="5FF9FE7D" w14:textId="77777777" w:rsidTr="00235287">
        <w:tc>
          <w:tcPr>
            <w:tcW w:w="0" w:type="auto"/>
            <w:gridSpan w:val="3"/>
            <w:shd w:val="clear" w:color="auto" w:fill="ECE1D6" w:themeFill="accent5" w:themeFillTint="33"/>
          </w:tcPr>
          <w:p w14:paraId="41406F48" w14:textId="77777777" w:rsidR="002F2452" w:rsidRPr="00020FE6" w:rsidRDefault="002F2452" w:rsidP="004A20B3">
            <w:pPr>
              <w:spacing w:before="0" w:after="0" w:line="240" w:lineRule="auto"/>
              <w:rPr>
                <w:rFonts w:asciiTheme="minorHAnsi" w:hAnsiTheme="minorHAnsi"/>
              </w:rPr>
            </w:pPr>
            <w:r w:rsidRPr="00020FE6">
              <w:rPr>
                <w:rFonts w:asciiTheme="minorHAnsi" w:hAnsiTheme="minorHAnsi"/>
              </w:rPr>
              <w:t>Enjeux et objectifs de l’intervention</w:t>
            </w:r>
          </w:p>
        </w:tc>
      </w:tr>
      <w:tr w:rsidR="002F2452" w:rsidRPr="00020FE6" w14:paraId="3E8166BE" w14:textId="77777777" w:rsidTr="00235287"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14:paraId="450BEF3F" w14:textId="77777777" w:rsidR="002F2452" w:rsidRDefault="002F2452" w:rsidP="0027359B">
            <w:pPr>
              <w:spacing w:before="0" w:after="0" w:line="240" w:lineRule="auto"/>
              <w:rPr>
                <w:rFonts w:asciiTheme="minorHAnsi" w:hAnsiTheme="minorHAnsi"/>
              </w:rPr>
            </w:pPr>
          </w:p>
          <w:p w14:paraId="1ACF7A8F" w14:textId="77777777" w:rsidR="0027359B" w:rsidRDefault="0027359B" w:rsidP="0027359B">
            <w:pPr>
              <w:spacing w:before="0" w:after="0" w:line="240" w:lineRule="auto"/>
              <w:rPr>
                <w:rFonts w:asciiTheme="minorHAnsi" w:hAnsiTheme="minorHAnsi"/>
              </w:rPr>
            </w:pPr>
          </w:p>
          <w:p w14:paraId="4B3EC1C8" w14:textId="77777777" w:rsidR="0027359B" w:rsidRDefault="0027359B" w:rsidP="0027359B">
            <w:pPr>
              <w:spacing w:before="0" w:after="0" w:line="240" w:lineRule="auto"/>
              <w:rPr>
                <w:rFonts w:asciiTheme="minorHAnsi" w:hAnsiTheme="minorHAnsi"/>
              </w:rPr>
            </w:pPr>
          </w:p>
          <w:p w14:paraId="316D05B9" w14:textId="249D8D34" w:rsidR="0027359B" w:rsidRPr="0027359B" w:rsidRDefault="0027359B" w:rsidP="0027359B">
            <w:pPr>
              <w:spacing w:before="0" w:after="0" w:line="240" w:lineRule="auto"/>
              <w:rPr>
                <w:rFonts w:asciiTheme="minorHAnsi" w:hAnsiTheme="minorHAnsi"/>
              </w:rPr>
            </w:pPr>
          </w:p>
        </w:tc>
      </w:tr>
      <w:tr w:rsidR="002F2452" w:rsidRPr="00020FE6" w14:paraId="5323DA5C" w14:textId="77777777" w:rsidTr="00235287">
        <w:tc>
          <w:tcPr>
            <w:tcW w:w="0" w:type="auto"/>
            <w:gridSpan w:val="3"/>
            <w:shd w:val="clear" w:color="auto" w:fill="ECE1D6" w:themeFill="accent5" w:themeFillTint="33"/>
          </w:tcPr>
          <w:p w14:paraId="054F6D61" w14:textId="77777777" w:rsidR="002F2452" w:rsidRPr="00020FE6" w:rsidRDefault="002F2452" w:rsidP="004A20B3">
            <w:pPr>
              <w:spacing w:before="0" w:after="0" w:line="240" w:lineRule="auto"/>
              <w:rPr>
                <w:rFonts w:asciiTheme="minorHAnsi" w:hAnsiTheme="minorHAnsi"/>
              </w:rPr>
            </w:pPr>
            <w:r w:rsidRPr="00020FE6">
              <w:rPr>
                <w:rFonts w:asciiTheme="minorHAnsi" w:hAnsiTheme="minorHAnsi"/>
              </w:rPr>
              <w:t>Objectifs stratégiques et opérationnels</w:t>
            </w:r>
          </w:p>
        </w:tc>
      </w:tr>
      <w:tr w:rsidR="0027359B" w:rsidRPr="00020FE6" w14:paraId="23BB168B" w14:textId="77777777" w:rsidTr="0027359B">
        <w:tc>
          <w:tcPr>
            <w:tcW w:w="0" w:type="auto"/>
            <w:gridSpan w:val="3"/>
            <w:shd w:val="clear" w:color="auto" w:fill="auto"/>
          </w:tcPr>
          <w:p w14:paraId="79A3FEA2" w14:textId="77777777" w:rsidR="0027359B" w:rsidRDefault="0027359B" w:rsidP="004A20B3">
            <w:pPr>
              <w:spacing w:before="0" w:after="0" w:line="240" w:lineRule="auto"/>
              <w:rPr>
                <w:rFonts w:asciiTheme="minorHAnsi" w:hAnsiTheme="minorHAnsi"/>
              </w:rPr>
            </w:pPr>
          </w:p>
          <w:p w14:paraId="1513335B" w14:textId="77777777" w:rsidR="0027359B" w:rsidRDefault="0027359B" w:rsidP="004A20B3">
            <w:pPr>
              <w:spacing w:before="0" w:after="0" w:line="240" w:lineRule="auto"/>
              <w:rPr>
                <w:rFonts w:asciiTheme="minorHAnsi" w:hAnsiTheme="minorHAnsi"/>
              </w:rPr>
            </w:pPr>
          </w:p>
          <w:p w14:paraId="2289BE6F" w14:textId="77777777" w:rsidR="0027359B" w:rsidRDefault="0027359B" w:rsidP="004A20B3">
            <w:pPr>
              <w:spacing w:before="0" w:after="0" w:line="240" w:lineRule="auto"/>
              <w:rPr>
                <w:rFonts w:asciiTheme="minorHAnsi" w:hAnsiTheme="minorHAnsi"/>
              </w:rPr>
            </w:pPr>
          </w:p>
          <w:p w14:paraId="2965069A" w14:textId="1CA5DFDC" w:rsidR="0027359B" w:rsidRPr="00020FE6" w:rsidRDefault="0027359B" w:rsidP="004A20B3">
            <w:pPr>
              <w:spacing w:before="0" w:after="0" w:line="240" w:lineRule="auto"/>
              <w:rPr>
                <w:rFonts w:asciiTheme="minorHAnsi" w:hAnsiTheme="minorHAnsi"/>
              </w:rPr>
            </w:pPr>
          </w:p>
        </w:tc>
      </w:tr>
      <w:tr w:rsidR="002F2452" w:rsidRPr="00020FE6" w14:paraId="68A167B2" w14:textId="77777777" w:rsidTr="00235287">
        <w:tc>
          <w:tcPr>
            <w:tcW w:w="0" w:type="auto"/>
            <w:gridSpan w:val="3"/>
            <w:shd w:val="clear" w:color="auto" w:fill="ECE1D6" w:themeFill="accent5" w:themeFillTint="33"/>
          </w:tcPr>
          <w:p w14:paraId="40E692FA" w14:textId="77777777" w:rsidR="002F2452" w:rsidRPr="00020FE6" w:rsidRDefault="002F2452" w:rsidP="004A20B3">
            <w:pPr>
              <w:spacing w:before="0" w:after="0" w:line="240" w:lineRule="auto"/>
              <w:rPr>
                <w:rFonts w:asciiTheme="minorHAnsi" w:hAnsiTheme="minorHAnsi"/>
              </w:rPr>
            </w:pPr>
            <w:r w:rsidRPr="00020FE6">
              <w:rPr>
                <w:rFonts w:asciiTheme="minorHAnsi" w:hAnsiTheme="minorHAnsi"/>
              </w:rPr>
              <w:t xml:space="preserve">Effets attendus </w:t>
            </w:r>
          </w:p>
        </w:tc>
      </w:tr>
      <w:tr w:rsidR="002F2452" w:rsidRPr="00020FE6" w14:paraId="7A7BB3E0" w14:textId="77777777" w:rsidTr="00235287"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14:paraId="3CD06A7B" w14:textId="77777777" w:rsidR="002F2452" w:rsidRDefault="002F2452" w:rsidP="0027359B">
            <w:pPr>
              <w:spacing w:before="0" w:after="0" w:line="240" w:lineRule="auto"/>
              <w:rPr>
                <w:rFonts w:asciiTheme="minorHAnsi" w:eastAsiaTheme="minorHAnsi" w:hAnsiTheme="minorHAnsi" w:cstheme="minorBidi"/>
              </w:rPr>
            </w:pPr>
          </w:p>
          <w:p w14:paraId="52D288F3" w14:textId="77777777" w:rsidR="0027359B" w:rsidRDefault="0027359B" w:rsidP="0027359B">
            <w:pPr>
              <w:spacing w:before="0" w:after="0" w:line="240" w:lineRule="auto"/>
              <w:rPr>
                <w:rFonts w:asciiTheme="minorHAnsi" w:eastAsiaTheme="minorHAnsi" w:hAnsiTheme="minorHAnsi" w:cstheme="minorBidi"/>
              </w:rPr>
            </w:pPr>
          </w:p>
          <w:p w14:paraId="3B72F92C" w14:textId="77777777" w:rsidR="0027359B" w:rsidRDefault="0027359B" w:rsidP="0027359B">
            <w:pPr>
              <w:spacing w:before="0" w:after="0" w:line="240" w:lineRule="auto"/>
              <w:rPr>
                <w:rFonts w:asciiTheme="minorHAnsi" w:eastAsiaTheme="minorHAnsi" w:hAnsiTheme="minorHAnsi" w:cstheme="minorBidi"/>
              </w:rPr>
            </w:pPr>
          </w:p>
          <w:p w14:paraId="53518C2E" w14:textId="71DCB75A" w:rsidR="0027359B" w:rsidRPr="00020FE6" w:rsidRDefault="0027359B" w:rsidP="0027359B">
            <w:pPr>
              <w:spacing w:before="0"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2F2452" w:rsidRPr="00020FE6" w14:paraId="6CDD99E9" w14:textId="77777777" w:rsidTr="00235287">
        <w:tc>
          <w:tcPr>
            <w:tcW w:w="0" w:type="auto"/>
            <w:gridSpan w:val="3"/>
            <w:shd w:val="clear" w:color="auto" w:fill="ECE1D6" w:themeFill="accent5" w:themeFillTint="33"/>
          </w:tcPr>
          <w:p w14:paraId="76B084A5" w14:textId="77777777" w:rsidR="002F2452" w:rsidRPr="00020FE6" w:rsidRDefault="002F2452" w:rsidP="004A20B3">
            <w:pPr>
              <w:spacing w:before="0" w:after="0" w:line="240" w:lineRule="auto"/>
              <w:rPr>
                <w:rFonts w:asciiTheme="minorHAnsi" w:hAnsiTheme="minorHAnsi"/>
              </w:rPr>
            </w:pPr>
            <w:r w:rsidRPr="00020FE6">
              <w:rPr>
                <w:rFonts w:asciiTheme="minorHAnsi" w:hAnsiTheme="minorHAnsi"/>
              </w:rPr>
              <w:t xml:space="preserve">Descriptif des actions </w:t>
            </w:r>
          </w:p>
        </w:tc>
      </w:tr>
      <w:tr w:rsidR="002F2452" w:rsidRPr="00020FE6" w14:paraId="4D85E6C9" w14:textId="77777777" w:rsidTr="00235287"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14:paraId="64A64D8F" w14:textId="77777777" w:rsidR="002F2452" w:rsidRDefault="002F2452" w:rsidP="004A20B3">
            <w:pPr>
              <w:spacing w:before="0" w:after="0" w:line="240" w:lineRule="auto"/>
              <w:rPr>
                <w:rFonts w:asciiTheme="minorHAnsi" w:hAnsiTheme="minorHAnsi"/>
              </w:rPr>
            </w:pPr>
          </w:p>
          <w:p w14:paraId="521AC2F0" w14:textId="77777777" w:rsidR="0027359B" w:rsidRDefault="0027359B" w:rsidP="004A20B3">
            <w:pPr>
              <w:spacing w:before="0" w:after="0" w:line="240" w:lineRule="auto"/>
              <w:rPr>
                <w:rFonts w:asciiTheme="minorHAnsi" w:hAnsiTheme="minorHAnsi"/>
              </w:rPr>
            </w:pPr>
          </w:p>
          <w:p w14:paraId="2F4E9143" w14:textId="77777777" w:rsidR="0027359B" w:rsidRDefault="0027359B" w:rsidP="004A20B3">
            <w:pPr>
              <w:spacing w:before="0" w:after="0" w:line="240" w:lineRule="auto"/>
              <w:rPr>
                <w:rFonts w:asciiTheme="minorHAnsi" w:hAnsiTheme="minorHAnsi"/>
              </w:rPr>
            </w:pPr>
          </w:p>
          <w:p w14:paraId="1275D555" w14:textId="67B53F69" w:rsidR="0027359B" w:rsidRPr="00020FE6" w:rsidRDefault="0027359B" w:rsidP="004A20B3">
            <w:pPr>
              <w:spacing w:before="0" w:after="0" w:line="240" w:lineRule="auto"/>
              <w:rPr>
                <w:rFonts w:asciiTheme="minorHAnsi" w:hAnsiTheme="minorHAnsi"/>
              </w:rPr>
            </w:pPr>
          </w:p>
        </w:tc>
      </w:tr>
      <w:tr w:rsidR="002F2452" w:rsidRPr="00020FE6" w14:paraId="2C05690E" w14:textId="77777777" w:rsidTr="00235287">
        <w:tc>
          <w:tcPr>
            <w:tcW w:w="0" w:type="auto"/>
            <w:gridSpan w:val="3"/>
            <w:shd w:val="clear" w:color="auto" w:fill="ECE1D6" w:themeFill="accent5" w:themeFillTint="33"/>
          </w:tcPr>
          <w:p w14:paraId="24F37CBF" w14:textId="77777777" w:rsidR="002F2452" w:rsidRPr="00020FE6" w:rsidRDefault="002F2452" w:rsidP="004A20B3">
            <w:pPr>
              <w:spacing w:before="0" w:after="0" w:line="240" w:lineRule="auto"/>
              <w:rPr>
                <w:rFonts w:asciiTheme="minorHAnsi" w:hAnsiTheme="minorHAnsi"/>
              </w:rPr>
            </w:pPr>
            <w:r w:rsidRPr="00020FE6">
              <w:rPr>
                <w:rFonts w:asciiTheme="minorHAnsi" w:hAnsiTheme="minorHAnsi"/>
              </w:rPr>
              <w:t>Type de soutien</w:t>
            </w:r>
          </w:p>
        </w:tc>
      </w:tr>
      <w:tr w:rsidR="002F2452" w:rsidRPr="00020FE6" w14:paraId="0A607287" w14:textId="77777777" w:rsidTr="00235287">
        <w:tc>
          <w:tcPr>
            <w:tcW w:w="0" w:type="auto"/>
            <w:gridSpan w:val="3"/>
            <w:shd w:val="clear" w:color="auto" w:fill="FFFFFF" w:themeFill="background1"/>
          </w:tcPr>
          <w:p w14:paraId="4583FA4B" w14:textId="77777777" w:rsidR="002F2452" w:rsidRDefault="002F2452" w:rsidP="004A20B3">
            <w:pPr>
              <w:spacing w:before="0" w:after="0" w:line="240" w:lineRule="auto"/>
              <w:rPr>
                <w:rFonts w:asciiTheme="minorHAnsi" w:hAnsiTheme="minorHAnsi"/>
              </w:rPr>
            </w:pPr>
          </w:p>
          <w:p w14:paraId="10D61DE2" w14:textId="77777777" w:rsidR="0027359B" w:rsidRDefault="0027359B" w:rsidP="004A20B3">
            <w:pPr>
              <w:spacing w:before="0" w:after="0" w:line="240" w:lineRule="auto"/>
              <w:rPr>
                <w:rFonts w:asciiTheme="minorHAnsi" w:hAnsiTheme="minorHAnsi"/>
              </w:rPr>
            </w:pPr>
          </w:p>
          <w:p w14:paraId="669C045E" w14:textId="01451B2E" w:rsidR="0027359B" w:rsidRPr="00020FE6" w:rsidRDefault="0027359B" w:rsidP="004A20B3">
            <w:pPr>
              <w:spacing w:before="0" w:after="0" w:line="240" w:lineRule="auto"/>
              <w:rPr>
                <w:rFonts w:asciiTheme="minorHAnsi" w:hAnsiTheme="minorHAnsi"/>
              </w:rPr>
            </w:pPr>
          </w:p>
        </w:tc>
      </w:tr>
      <w:tr w:rsidR="002F2452" w:rsidRPr="00020FE6" w14:paraId="4174164F" w14:textId="77777777" w:rsidTr="00235287">
        <w:tc>
          <w:tcPr>
            <w:tcW w:w="0" w:type="auto"/>
            <w:gridSpan w:val="3"/>
            <w:shd w:val="clear" w:color="auto" w:fill="ECE1D6" w:themeFill="accent5" w:themeFillTint="33"/>
          </w:tcPr>
          <w:p w14:paraId="3116597E" w14:textId="77777777" w:rsidR="002F2452" w:rsidRPr="00020FE6" w:rsidRDefault="002F2452" w:rsidP="004A20B3">
            <w:pPr>
              <w:spacing w:before="0" w:after="0" w:line="240" w:lineRule="auto"/>
              <w:rPr>
                <w:rFonts w:asciiTheme="minorHAnsi" w:hAnsiTheme="minorHAnsi"/>
              </w:rPr>
            </w:pPr>
            <w:r w:rsidRPr="00020FE6">
              <w:rPr>
                <w:rFonts w:asciiTheme="minorHAnsi" w:hAnsiTheme="minorHAnsi"/>
              </w:rPr>
              <w:t>Bénéficiaires</w:t>
            </w:r>
          </w:p>
        </w:tc>
      </w:tr>
      <w:tr w:rsidR="002F2452" w:rsidRPr="00020FE6" w14:paraId="655807FC" w14:textId="77777777" w:rsidTr="00235287"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14:paraId="4BA8ED94" w14:textId="77777777" w:rsidR="002F2452" w:rsidRDefault="002F2452" w:rsidP="004A20B3">
            <w:pPr>
              <w:spacing w:before="0" w:after="0" w:line="240" w:lineRule="auto"/>
              <w:rPr>
                <w:rFonts w:asciiTheme="minorHAnsi" w:hAnsiTheme="minorHAnsi"/>
              </w:rPr>
            </w:pPr>
          </w:p>
          <w:p w14:paraId="19B9A08C" w14:textId="77777777" w:rsidR="0027359B" w:rsidRDefault="0027359B" w:rsidP="004A20B3">
            <w:pPr>
              <w:spacing w:before="0" w:after="0" w:line="240" w:lineRule="auto"/>
              <w:rPr>
                <w:rFonts w:asciiTheme="minorHAnsi" w:hAnsiTheme="minorHAnsi"/>
              </w:rPr>
            </w:pPr>
          </w:p>
          <w:p w14:paraId="146D2664" w14:textId="77777777" w:rsidR="0027359B" w:rsidRDefault="0027359B" w:rsidP="004A20B3">
            <w:pPr>
              <w:spacing w:before="0" w:after="0" w:line="240" w:lineRule="auto"/>
              <w:rPr>
                <w:rFonts w:asciiTheme="minorHAnsi" w:hAnsiTheme="minorHAnsi"/>
              </w:rPr>
            </w:pPr>
          </w:p>
          <w:p w14:paraId="7E643527" w14:textId="0150D0F6" w:rsidR="0027359B" w:rsidRPr="00020FE6" w:rsidRDefault="0027359B" w:rsidP="004A20B3">
            <w:pPr>
              <w:spacing w:before="0" w:after="0" w:line="240" w:lineRule="auto"/>
              <w:rPr>
                <w:rFonts w:asciiTheme="minorHAnsi" w:hAnsiTheme="minorHAnsi"/>
              </w:rPr>
            </w:pPr>
          </w:p>
        </w:tc>
      </w:tr>
      <w:tr w:rsidR="002F2452" w:rsidRPr="00020FE6" w14:paraId="4BCF84B3" w14:textId="77777777" w:rsidTr="00235287">
        <w:tc>
          <w:tcPr>
            <w:tcW w:w="0" w:type="auto"/>
            <w:gridSpan w:val="3"/>
            <w:shd w:val="clear" w:color="auto" w:fill="ECE1D6" w:themeFill="accent5" w:themeFillTint="33"/>
          </w:tcPr>
          <w:p w14:paraId="7D374142" w14:textId="77777777" w:rsidR="002F2452" w:rsidRPr="00020FE6" w:rsidRDefault="002F2452" w:rsidP="004A20B3">
            <w:pPr>
              <w:spacing w:before="0" w:after="0" w:line="240" w:lineRule="auto"/>
              <w:rPr>
                <w:rFonts w:asciiTheme="minorHAnsi" w:hAnsiTheme="minorHAnsi"/>
              </w:rPr>
            </w:pPr>
            <w:r w:rsidRPr="00020FE6">
              <w:rPr>
                <w:rFonts w:asciiTheme="minorHAnsi" w:hAnsiTheme="minorHAnsi"/>
              </w:rPr>
              <w:t>Coût</w:t>
            </w:r>
            <w:r w:rsidR="006000AA" w:rsidRPr="00020FE6">
              <w:rPr>
                <w:rFonts w:asciiTheme="minorHAnsi" w:hAnsiTheme="minorHAnsi"/>
              </w:rPr>
              <w:t>s</w:t>
            </w:r>
            <w:r w:rsidRPr="00020FE6">
              <w:rPr>
                <w:rFonts w:asciiTheme="minorHAnsi" w:hAnsiTheme="minorHAnsi"/>
              </w:rPr>
              <w:t xml:space="preserve"> admissibles </w:t>
            </w:r>
          </w:p>
        </w:tc>
      </w:tr>
      <w:tr w:rsidR="002F2452" w:rsidRPr="00020FE6" w14:paraId="3851E2A3" w14:textId="77777777" w:rsidTr="00235287"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14:paraId="57300D55" w14:textId="77777777" w:rsidR="00DD64A5" w:rsidRDefault="00DD64A5" w:rsidP="0027359B">
            <w:pPr>
              <w:suppressAutoHyphens/>
              <w:spacing w:before="0" w:after="0" w:line="240" w:lineRule="auto"/>
              <w:rPr>
                <w:rFonts w:asciiTheme="minorHAnsi" w:eastAsia="Lucida Sans Unicode" w:hAnsiTheme="minorHAnsi"/>
                <w:lang w:eastAsia="ar-SA"/>
              </w:rPr>
            </w:pPr>
          </w:p>
          <w:p w14:paraId="616FB2FD" w14:textId="77777777" w:rsidR="0027359B" w:rsidRDefault="0027359B" w:rsidP="0027359B">
            <w:pPr>
              <w:suppressAutoHyphens/>
              <w:spacing w:before="0" w:after="0" w:line="240" w:lineRule="auto"/>
              <w:rPr>
                <w:rFonts w:asciiTheme="minorHAnsi" w:eastAsia="Lucida Sans Unicode" w:hAnsiTheme="minorHAnsi"/>
                <w:lang w:eastAsia="ar-SA"/>
              </w:rPr>
            </w:pPr>
          </w:p>
          <w:p w14:paraId="4BF9814A" w14:textId="77777777" w:rsidR="0027359B" w:rsidRDefault="0027359B" w:rsidP="0027359B">
            <w:pPr>
              <w:suppressAutoHyphens/>
              <w:spacing w:before="0" w:after="0" w:line="240" w:lineRule="auto"/>
              <w:rPr>
                <w:rFonts w:asciiTheme="minorHAnsi" w:eastAsia="Lucida Sans Unicode" w:hAnsiTheme="minorHAnsi"/>
                <w:lang w:eastAsia="ar-SA"/>
              </w:rPr>
            </w:pPr>
          </w:p>
          <w:p w14:paraId="63185A6D" w14:textId="15327685" w:rsidR="0027359B" w:rsidRPr="0027359B" w:rsidRDefault="0027359B" w:rsidP="0027359B">
            <w:pPr>
              <w:suppressAutoHyphens/>
              <w:spacing w:before="0" w:after="0" w:line="240" w:lineRule="auto"/>
              <w:rPr>
                <w:rFonts w:asciiTheme="minorHAnsi" w:eastAsia="Lucida Sans Unicode" w:hAnsiTheme="minorHAnsi"/>
                <w:lang w:eastAsia="ar-SA"/>
              </w:rPr>
            </w:pPr>
          </w:p>
        </w:tc>
      </w:tr>
      <w:tr w:rsidR="002F2452" w:rsidRPr="00020FE6" w14:paraId="4884DC10" w14:textId="77777777" w:rsidTr="00235287">
        <w:tc>
          <w:tcPr>
            <w:tcW w:w="0" w:type="auto"/>
            <w:gridSpan w:val="3"/>
            <w:shd w:val="clear" w:color="auto" w:fill="ECE1D6" w:themeFill="accent5" w:themeFillTint="33"/>
          </w:tcPr>
          <w:p w14:paraId="3870554A" w14:textId="77777777" w:rsidR="002F2452" w:rsidRPr="00020FE6" w:rsidRDefault="002F2452" w:rsidP="004A20B3">
            <w:pPr>
              <w:spacing w:before="0" w:after="0" w:line="240" w:lineRule="auto"/>
              <w:rPr>
                <w:rFonts w:asciiTheme="minorHAnsi" w:hAnsiTheme="minorHAnsi"/>
              </w:rPr>
            </w:pPr>
            <w:r w:rsidRPr="00020FE6">
              <w:rPr>
                <w:rFonts w:asciiTheme="minorHAnsi" w:hAnsiTheme="minorHAnsi"/>
              </w:rPr>
              <w:t>Conditions d'admissibilité</w:t>
            </w:r>
          </w:p>
        </w:tc>
      </w:tr>
      <w:tr w:rsidR="0027359B" w:rsidRPr="00020FE6" w14:paraId="002C12B4" w14:textId="77777777" w:rsidTr="0027359B">
        <w:tc>
          <w:tcPr>
            <w:tcW w:w="0" w:type="auto"/>
            <w:gridSpan w:val="3"/>
            <w:shd w:val="clear" w:color="auto" w:fill="auto"/>
          </w:tcPr>
          <w:p w14:paraId="785F5929" w14:textId="77777777" w:rsidR="0027359B" w:rsidRDefault="0027359B" w:rsidP="004A20B3">
            <w:pPr>
              <w:spacing w:before="0" w:after="0" w:line="240" w:lineRule="auto"/>
              <w:rPr>
                <w:rFonts w:asciiTheme="minorHAnsi" w:hAnsiTheme="minorHAnsi"/>
              </w:rPr>
            </w:pPr>
          </w:p>
          <w:p w14:paraId="15F56FC4" w14:textId="77777777" w:rsidR="0027359B" w:rsidRDefault="0027359B" w:rsidP="004A20B3">
            <w:pPr>
              <w:spacing w:before="0" w:after="0" w:line="240" w:lineRule="auto"/>
              <w:rPr>
                <w:rFonts w:asciiTheme="minorHAnsi" w:hAnsiTheme="minorHAnsi"/>
              </w:rPr>
            </w:pPr>
          </w:p>
          <w:p w14:paraId="79441B92" w14:textId="77777777" w:rsidR="0027359B" w:rsidRDefault="0027359B" w:rsidP="004A20B3">
            <w:pPr>
              <w:spacing w:before="0" w:after="0" w:line="240" w:lineRule="auto"/>
              <w:rPr>
                <w:rFonts w:asciiTheme="minorHAnsi" w:hAnsiTheme="minorHAnsi"/>
              </w:rPr>
            </w:pPr>
          </w:p>
          <w:p w14:paraId="59969056" w14:textId="03CD6263" w:rsidR="0027359B" w:rsidRPr="00020FE6" w:rsidRDefault="0027359B" w:rsidP="004A20B3">
            <w:pPr>
              <w:spacing w:before="0" w:after="0" w:line="240" w:lineRule="auto"/>
              <w:rPr>
                <w:rFonts w:asciiTheme="minorHAnsi" w:hAnsiTheme="minorHAnsi"/>
              </w:rPr>
            </w:pPr>
          </w:p>
        </w:tc>
      </w:tr>
      <w:tr w:rsidR="002F2452" w:rsidRPr="00020FE6" w14:paraId="38A48CC9" w14:textId="77777777" w:rsidTr="00235287">
        <w:tc>
          <w:tcPr>
            <w:tcW w:w="0" w:type="auto"/>
            <w:gridSpan w:val="3"/>
            <w:shd w:val="clear" w:color="auto" w:fill="ECE1D6" w:themeFill="accent5" w:themeFillTint="33"/>
          </w:tcPr>
          <w:p w14:paraId="24A06738" w14:textId="77777777" w:rsidR="002F2452" w:rsidRPr="00020FE6" w:rsidRDefault="002F2452" w:rsidP="004A20B3">
            <w:pPr>
              <w:spacing w:before="0" w:after="0" w:line="240" w:lineRule="auto"/>
              <w:rPr>
                <w:rFonts w:asciiTheme="minorHAnsi" w:hAnsiTheme="minorHAnsi"/>
              </w:rPr>
            </w:pPr>
            <w:r w:rsidRPr="00020FE6">
              <w:rPr>
                <w:rFonts w:asciiTheme="minorHAnsi" w:hAnsiTheme="minorHAnsi"/>
              </w:rPr>
              <w:t>Principes de sélection des projets</w:t>
            </w:r>
          </w:p>
        </w:tc>
      </w:tr>
      <w:tr w:rsidR="002F2452" w:rsidRPr="00020FE6" w14:paraId="011755D5" w14:textId="77777777" w:rsidTr="00235287">
        <w:tc>
          <w:tcPr>
            <w:tcW w:w="0" w:type="auto"/>
            <w:gridSpan w:val="3"/>
          </w:tcPr>
          <w:p w14:paraId="45EC5F27" w14:textId="77777777" w:rsidR="00BC3E8F" w:rsidRDefault="00BC3E8F" w:rsidP="0027359B">
            <w:pPr>
              <w:pStyle w:val="Paragraphedeliste"/>
              <w:numPr>
                <w:ilvl w:val="0"/>
                <w:numId w:val="0"/>
              </w:numPr>
              <w:spacing w:before="0" w:after="0" w:line="240" w:lineRule="auto"/>
              <w:ind w:left="720"/>
              <w:rPr>
                <w:rFonts w:asciiTheme="minorHAnsi" w:hAnsiTheme="minorHAnsi"/>
              </w:rPr>
            </w:pPr>
          </w:p>
          <w:p w14:paraId="0025C91A" w14:textId="77777777" w:rsidR="0027359B" w:rsidRDefault="0027359B" w:rsidP="0027359B">
            <w:pPr>
              <w:pStyle w:val="Paragraphedeliste"/>
              <w:numPr>
                <w:ilvl w:val="0"/>
                <w:numId w:val="0"/>
              </w:numPr>
              <w:spacing w:before="0" w:after="0" w:line="240" w:lineRule="auto"/>
              <w:ind w:left="720"/>
              <w:rPr>
                <w:rFonts w:asciiTheme="minorHAnsi" w:hAnsiTheme="minorHAnsi"/>
              </w:rPr>
            </w:pPr>
          </w:p>
          <w:p w14:paraId="6119556E" w14:textId="77777777" w:rsidR="0027359B" w:rsidRDefault="0027359B" w:rsidP="0027359B">
            <w:pPr>
              <w:pStyle w:val="Paragraphedeliste"/>
              <w:numPr>
                <w:ilvl w:val="0"/>
                <w:numId w:val="0"/>
              </w:numPr>
              <w:spacing w:before="0" w:after="0" w:line="240" w:lineRule="auto"/>
              <w:ind w:left="720"/>
              <w:rPr>
                <w:rFonts w:asciiTheme="minorHAnsi" w:hAnsiTheme="minorHAnsi"/>
              </w:rPr>
            </w:pPr>
          </w:p>
          <w:p w14:paraId="3968B5E8" w14:textId="44A09FA5" w:rsidR="0027359B" w:rsidRPr="00235287" w:rsidRDefault="0027359B" w:rsidP="0027359B">
            <w:pPr>
              <w:pStyle w:val="Paragraphedeliste"/>
              <w:numPr>
                <w:ilvl w:val="0"/>
                <w:numId w:val="0"/>
              </w:numPr>
              <w:spacing w:before="0" w:after="0" w:line="240" w:lineRule="auto"/>
              <w:ind w:left="720"/>
              <w:rPr>
                <w:rFonts w:asciiTheme="minorHAnsi" w:hAnsiTheme="minorHAnsi"/>
              </w:rPr>
            </w:pPr>
          </w:p>
        </w:tc>
      </w:tr>
      <w:tr w:rsidR="002F2452" w:rsidRPr="00020FE6" w14:paraId="1B6DD4C6" w14:textId="77777777" w:rsidTr="00235287">
        <w:tc>
          <w:tcPr>
            <w:tcW w:w="0" w:type="auto"/>
            <w:gridSpan w:val="3"/>
            <w:shd w:val="clear" w:color="auto" w:fill="DAC3AD" w:themeFill="accent5" w:themeFillTint="66"/>
          </w:tcPr>
          <w:p w14:paraId="774489F8" w14:textId="77777777" w:rsidR="002F2452" w:rsidRPr="00020FE6" w:rsidRDefault="002F2452" w:rsidP="004A20B3">
            <w:pPr>
              <w:spacing w:before="0" w:after="0" w:line="240" w:lineRule="auto"/>
              <w:rPr>
                <w:rFonts w:asciiTheme="minorHAnsi" w:hAnsiTheme="minorHAnsi"/>
              </w:rPr>
            </w:pPr>
            <w:r w:rsidRPr="00020FE6">
              <w:rPr>
                <w:rFonts w:asciiTheme="minorHAnsi" w:hAnsiTheme="minorHAnsi"/>
              </w:rPr>
              <w:t>Plan de financement</w:t>
            </w:r>
          </w:p>
        </w:tc>
      </w:tr>
      <w:tr w:rsidR="002F2452" w:rsidRPr="00020FE6" w14:paraId="52EC5A8C" w14:textId="77777777" w:rsidTr="00235287">
        <w:trPr>
          <w:trHeight w:val="1594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14:paraId="5F8881AD" w14:textId="77777777" w:rsidR="002F2452" w:rsidRPr="00020FE6" w:rsidRDefault="002F2452" w:rsidP="004A20B3">
            <w:pPr>
              <w:spacing w:before="0" w:after="0" w:line="240" w:lineRule="auto"/>
              <w:rPr>
                <w:rFonts w:asciiTheme="minorHAnsi" w:hAnsiTheme="minorHAnsi"/>
                <w:color w:val="808080" w:themeColor="background1" w:themeShade="80"/>
              </w:rPr>
            </w:pPr>
          </w:p>
          <w:tbl>
            <w:tblPr>
              <w:tblStyle w:val="Grilledutableau"/>
              <w:tblW w:w="7508" w:type="dxa"/>
              <w:jc w:val="center"/>
              <w:tblLook w:val="04A0" w:firstRow="1" w:lastRow="0" w:firstColumn="1" w:lastColumn="0" w:noHBand="0" w:noVBand="1"/>
            </w:tblPr>
            <w:tblGrid>
              <w:gridCol w:w="740"/>
              <w:gridCol w:w="1380"/>
              <w:gridCol w:w="1309"/>
              <w:gridCol w:w="1205"/>
              <w:gridCol w:w="1470"/>
              <w:gridCol w:w="1404"/>
            </w:tblGrid>
            <w:tr w:rsidR="000B7F2A" w:rsidRPr="00020FE6" w14:paraId="178A51E0" w14:textId="77777777" w:rsidTr="00802B41">
              <w:trPr>
                <w:trHeight w:val="258"/>
                <w:jc w:val="center"/>
              </w:trPr>
              <w:tc>
                <w:tcPr>
                  <w:tcW w:w="740" w:type="dxa"/>
                  <w:vMerge w:val="restart"/>
                </w:tcPr>
                <w:p w14:paraId="12E3AA35" w14:textId="77777777" w:rsidR="000B7F2A" w:rsidRPr="00020FE6" w:rsidRDefault="000B7F2A" w:rsidP="004A20B3">
                  <w:pPr>
                    <w:spacing w:before="0" w:after="0" w:line="240" w:lineRule="auto"/>
                    <w:jc w:val="center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</w:p>
              </w:tc>
              <w:tc>
                <w:tcPr>
                  <w:tcW w:w="1380" w:type="dxa"/>
                  <w:vMerge w:val="restart"/>
                </w:tcPr>
                <w:p w14:paraId="43057D5C" w14:textId="77777777" w:rsidR="000B7F2A" w:rsidRPr="00020FE6" w:rsidRDefault="000B7F2A" w:rsidP="004A20B3">
                  <w:pPr>
                    <w:spacing w:before="0" w:after="0" w:line="240" w:lineRule="auto"/>
                    <w:jc w:val="center"/>
                    <w:rPr>
                      <w:rFonts w:asciiTheme="minorHAnsi" w:hAnsiTheme="minorHAnsi"/>
                      <w:b/>
                      <w:color w:val="000000" w:themeColor="text1"/>
                    </w:rPr>
                  </w:pPr>
                  <w:r w:rsidRPr="00020FE6">
                    <w:rPr>
                      <w:rFonts w:asciiTheme="minorHAnsi" w:hAnsiTheme="minorHAnsi"/>
                      <w:b/>
                      <w:color w:val="000000" w:themeColor="text1"/>
                    </w:rPr>
                    <w:t>FEADER</w:t>
                  </w:r>
                </w:p>
              </w:tc>
              <w:tc>
                <w:tcPr>
                  <w:tcW w:w="2514" w:type="dxa"/>
                  <w:gridSpan w:val="2"/>
                </w:tcPr>
                <w:p w14:paraId="44A6FE8D" w14:textId="77777777" w:rsidR="000B7F2A" w:rsidRPr="00020FE6" w:rsidRDefault="000B7F2A" w:rsidP="004A20B3">
                  <w:pPr>
                    <w:spacing w:before="0" w:after="0" w:line="240" w:lineRule="auto"/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</w:rPr>
                  </w:pPr>
                  <w:proofErr w:type="spellStart"/>
                  <w:r w:rsidRPr="00020FE6">
                    <w:rPr>
                      <w:rFonts w:asciiTheme="minorHAnsi" w:hAnsiTheme="minorHAnsi"/>
                      <w:b/>
                      <w:i/>
                      <w:color w:val="000000" w:themeColor="text1"/>
                    </w:rPr>
                    <w:t>Cofinanceurs</w:t>
                  </w:r>
                  <w:proofErr w:type="spellEnd"/>
                </w:p>
              </w:tc>
              <w:tc>
                <w:tcPr>
                  <w:tcW w:w="1470" w:type="dxa"/>
                  <w:vMerge w:val="restart"/>
                </w:tcPr>
                <w:p w14:paraId="55802FAD" w14:textId="77777777" w:rsidR="000B7F2A" w:rsidRPr="00020FE6" w:rsidRDefault="000B7F2A" w:rsidP="004A20B3">
                  <w:pPr>
                    <w:spacing w:before="0" w:after="0" w:line="240" w:lineRule="auto"/>
                    <w:jc w:val="center"/>
                    <w:rPr>
                      <w:rFonts w:asciiTheme="minorHAnsi" w:hAnsiTheme="minorHAnsi"/>
                      <w:b/>
                      <w:color w:val="000000" w:themeColor="text1"/>
                    </w:rPr>
                  </w:pPr>
                  <w:proofErr w:type="spellStart"/>
                  <w:r w:rsidRPr="00020FE6">
                    <w:rPr>
                      <w:rFonts w:asciiTheme="minorHAnsi" w:hAnsiTheme="minorHAnsi"/>
                      <w:b/>
                      <w:color w:val="000000" w:themeColor="text1"/>
                    </w:rPr>
                    <w:t>Top-up</w:t>
                  </w:r>
                  <w:proofErr w:type="spellEnd"/>
                  <w:r w:rsidRPr="00020FE6">
                    <w:rPr>
                      <w:rFonts w:asciiTheme="minorHAnsi" w:hAnsiTheme="minorHAnsi"/>
                      <w:b/>
                      <w:color w:val="000000" w:themeColor="text1"/>
                    </w:rPr>
                    <w:t xml:space="preserve"> public</w:t>
                  </w:r>
                </w:p>
                <w:p w14:paraId="31B1F27D" w14:textId="01A6D642" w:rsidR="000B7F2A" w:rsidRPr="00020FE6" w:rsidRDefault="000B7F2A" w:rsidP="004A20B3">
                  <w:pPr>
                    <w:spacing w:before="0" w:after="0" w:line="240" w:lineRule="auto"/>
                    <w:jc w:val="center"/>
                    <w:rPr>
                      <w:rFonts w:asciiTheme="minorHAnsi" w:hAnsiTheme="minorHAnsi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404" w:type="dxa"/>
                  <w:vMerge w:val="restart"/>
                </w:tcPr>
                <w:p w14:paraId="12B07BCE" w14:textId="77777777" w:rsidR="000B7F2A" w:rsidRPr="00020FE6" w:rsidRDefault="000B7F2A" w:rsidP="004A20B3">
                  <w:pPr>
                    <w:spacing w:before="0" w:after="0" w:line="240" w:lineRule="auto"/>
                    <w:jc w:val="center"/>
                    <w:rPr>
                      <w:rFonts w:asciiTheme="minorHAnsi" w:hAnsiTheme="minorHAnsi"/>
                      <w:b/>
                      <w:color w:val="000000" w:themeColor="text1"/>
                    </w:rPr>
                  </w:pPr>
                  <w:r w:rsidRPr="00020FE6">
                    <w:rPr>
                      <w:rFonts w:asciiTheme="minorHAnsi" w:hAnsiTheme="minorHAnsi"/>
                      <w:b/>
                      <w:color w:val="000000" w:themeColor="text1"/>
                    </w:rPr>
                    <w:t>Total aides publiques</w:t>
                  </w:r>
                </w:p>
              </w:tc>
            </w:tr>
            <w:tr w:rsidR="000B7F2A" w:rsidRPr="00020FE6" w14:paraId="36F797FA" w14:textId="77777777" w:rsidTr="00802B41">
              <w:trPr>
                <w:trHeight w:val="258"/>
                <w:jc w:val="center"/>
              </w:trPr>
              <w:tc>
                <w:tcPr>
                  <w:tcW w:w="740" w:type="dxa"/>
                  <w:vMerge/>
                </w:tcPr>
                <w:p w14:paraId="3073AF28" w14:textId="77777777" w:rsidR="000B7F2A" w:rsidRPr="00020FE6" w:rsidRDefault="000B7F2A" w:rsidP="004A20B3">
                  <w:pPr>
                    <w:spacing w:before="0" w:after="0" w:line="240" w:lineRule="auto"/>
                    <w:jc w:val="center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</w:p>
              </w:tc>
              <w:tc>
                <w:tcPr>
                  <w:tcW w:w="1380" w:type="dxa"/>
                  <w:vMerge/>
                </w:tcPr>
                <w:p w14:paraId="61134E85" w14:textId="77777777" w:rsidR="000B7F2A" w:rsidRPr="00020FE6" w:rsidRDefault="000B7F2A" w:rsidP="004A20B3">
                  <w:pPr>
                    <w:spacing w:before="0" w:after="0" w:line="240" w:lineRule="auto"/>
                    <w:jc w:val="center"/>
                    <w:rPr>
                      <w:rFonts w:asciiTheme="minorHAnsi" w:hAnsiTheme="minorHAnsi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309" w:type="dxa"/>
                </w:tcPr>
                <w:p w14:paraId="3CB83EF9" w14:textId="77777777" w:rsidR="000B7F2A" w:rsidRPr="00020FE6" w:rsidRDefault="000B7F2A" w:rsidP="004A20B3">
                  <w:pPr>
                    <w:spacing w:before="0" w:after="0" w:line="240" w:lineRule="auto"/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</w:rPr>
                  </w:pPr>
                  <w:r w:rsidRPr="00020FE6">
                    <w:rPr>
                      <w:rFonts w:asciiTheme="minorHAnsi" w:hAnsiTheme="minorHAnsi"/>
                      <w:b/>
                      <w:i/>
                      <w:color w:val="000000" w:themeColor="text1"/>
                    </w:rPr>
                    <w:t>CTG</w:t>
                  </w:r>
                </w:p>
              </w:tc>
              <w:tc>
                <w:tcPr>
                  <w:tcW w:w="1205" w:type="dxa"/>
                </w:tcPr>
                <w:p w14:paraId="0354BD90" w14:textId="77777777" w:rsidR="000B7F2A" w:rsidRPr="00020FE6" w:rsidRDefault="000B7F2A" w:rsidP="004A20B3">
                  <w:pPr>
                    <w:spacing w:before="0" w:after="0" w:line="240" w:lineRule="auto"/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</w:rPr>
                  </w:pPr>
                  <w:r w:rsidRPr="00020FE6">
                    <w:rPr>
                      <w:rFonts w:asciiTheme="minorHAnsi" w:hAnsiTheme="minorHAnsi"/>
                      <w:b/>
                      <w:i/>
                      <w:color w:val="000000" w:themeColor="text1"/>
                    </w:rPr>
                    <w:t>CNES</w:t>
                  </w:r>
                </w:p>
              </w:tc>
              <w:tc>
                <w:tcPr>
                  <w:tcW w:w="1470" w:type="dxa"/>
                  <w:vMerge/>
                </w:tcPr>
                <w:p w14:paraId="64F8EE63" w14:textId="77777777" w:rsidR="000B7F2A" w:rsidRPr="00020FE6" w:rsidRDefault="000B7F2A" w:rsidP="004A20B3">
                  <w:pPr>
                    <w:spacing w:before="0" w:after="0" w:line="240" w:lineRule="auto"/>
                    <w:jc w:val="center"/>
                    <w:rPr>
                      <w:rFonts w:asciiTheme="minorHAnsi" w:hAnsiTheme="minorHAnsi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404" w:type="dxa"/>
                  <w:vMerge/>
                </w:tcPr>
                <w:p w14:paraId="3CDE4B32" w14:textId="77777777" w:rsidR="000B7F2A" w:rsidRPr="00020FE6" w:rsidRDefault="000B7F2A" w:rsidP="004A20B3">
                  <w:pPr>
                    <w:spacing w:before="0" w:after="0" w:line="240" w:lineRule="auto"/>
                    <w:jc w:val="center"/>
                    <w:rPr>
                      <w:rFonts w:asciiTheme="minorHAnsi" w:hAnsiTheme="minorHAnsi"/>
                      <w:b/>
                      <w:color w:val="000000" w:themeColor="text1"/>
                    </w:rPr>
                  </w:pPr>
                </w:p>
              </w:tc>
            </w:tr>
            <w:tr w:rsidR="000B7F2A" w:rsidRPr="00020FE6" w14:paraId="3D27875C" w14:textId="77777777" w:rsidTr="00802B41">
              <w:trPr>
                <w:trHeight w:val="571"/>
                <w:jc w:val="center"/>
              </w:trPr>
              <w:tc>
                <w:tcPr>
                  <w:tcW w:w="740" w:type="dxa"/>
                  <w:vAlign w:val="center"/>
                </w:tcPr>
                <w:p w14:paraId="538E315A" w14:textId="77777777" w:rsidR="000B7F2A" w:rsidRPr="00020FE6" w:rsidRDefault="000B7F2A" w:rsidP="004A20B3">
                  <w:pPr>
                    <w:spacing w:before="0"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020FE6">
                    <w:rPr>
                      <w:rFonts w:asciiTheme="minorHAnsi" w:hAnsiTheme="minorHAnsi"/>
                    </w:rPr>
                    <w:t>€</w:t>
                  </w:r>
                </w:p>
              </w:tc>
              <w:tc>
                <w:tcPr>
                  <w:tcW w:w="1380" w:type="dxa"/>
                  <w:vAlign w:val="center"/>
                </w:tcPr>
                <w:p w14:paraId="11083A3E" w14:textId="23EF590B" w:rsidR="000B7F2A" w:rsidRPr="00020FE6" w:rsidRDefault="000B7F2A" w:rsidP="004A20B3">
                  <w:pPr>
                    <w:spacing w:before="0"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09" w:type="dxa"/>
                  <w:vAlign w:val="center"/>
                </w:tcPr>
                <w:p w14:paraId="03AF0942" w14:textId="3037CD0B" w:rsidR="000B7F2A" w:rsidRPr="00020FE6" w:rsidRDefault="000B7F2A" w:rsidP="004A20B3">
                  <w:pPr>
                    <w:spacing w:before="0"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05" w:type="dxa"/>
                  <w:vAlign w:val="center"/>
                </w:tcPr>
                <w:p w14:paraId="6D02ED4F" w14:textId="67C1F4DD" w:rsidR="000B7F2A" w:rsidRPr="00020FE6" w:rsidRDefault="000B7F2A" w:rsidP="004A20B3">
                  <w:pPr>
                    <w:spacing w:before="0"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70" w:type="dxa"/>
                  <w:vAlign w:val="center"/>
                </w:tcPr>
                <w:p w14:paraId="2456E2B7" w14:textId="58F4B815" w:rsidR="000B7F2A" w:rsidRPr="00020FE6" w:rsidRDefault="000B7F2A" w:rsidP="0027359B">
                  <w:pPr>
                    <w:spacing w:before="0"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04" w:type="dxa"/>
                  <w:vAlign w:val="center"/>
                </w:tcPr>
                <w:p w14:paraId="3444596D" w14:textId="1741F8DB" w:rsidR="000B7F2A" w:rsidRPr="00020FE6" w:rsidRDefault="000B7F2A" w:rsidP="0027359B">
                  <w:pPr>
                    <w:spacing w:before="0"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3080A951" w14:textId="77777777" w:rsidR="002F2452" w:rsidRPr="00020FE6" w:rsidRDefault="002F2452" w:rsidP="004A20B3">
            <w:pPr>
              <w:spacing w:before="0" w:after="0" w:line="240" w:lineRule="auto"/>
              <w:rPr>
                <w:rFonts w:asciiTheme="minorHAnsi" w:hAnsiTheme="minorHAnsi"/>
              </w:rPr>
            </w:pPr>
            <w:r w:rsidRPr="00020FE6">
              <w:rPr>
                <w:rFonts w:asciiTheme="minorHAnsi" w:hAnsiTheme="minorHAnsi"/>
              </w:rPr>
              <w:t>Taux de participation du FEADER : 85% et taux de cofinancement : 15%</w:t>
            </w:r>
          </w:p>
        </w:tc>
      </w:tr>
      <w:tr w:rsidR="002F2452" w:rsidRPr="00020FE6" w14:paraId="3C614D87" w14:textId="77777777" w:rsidTr="00235287">
        <w:tc>
          <w:tcPr>
            <w:tcW w:w="0" w:type="auto"/>
            <w:gridSpan w:val="3"/>
            <w:shd w:val="clear" w:color="auto" w:fill="ECE1D6" w:themeFill="accent5" w:themeFillTint="33"/>
          </w:tcPr>
          <w:p w14:paraId="505A89B2" w14:textId="77777777" w:rsidR="002F2452" w:rsidRPr="00020FE6" w:rsidRDefault="002F2452" w:rsidP="004A20B3">
            <w:pPr>
              <w:spacing w:before="0" w:after="0" w:line="240" w:lineRule="auto"/>
              <w:rPr>
                <w:rFonts w:asciiTheme="minorHAnsi" w:hAnsiTheme="minorHAnsi"/>
              </w:rPr>
            </w:pPr>
            <w:r w:rsidRPr="00020FE6">
              <w:rPr>
                <w:rFonts w:asciiTheme="minorHAnsi" w:hAnsiTheme="minorHAnsi"/>
              </w:rPr>
              <w:t>Montants et taux d’aide</w:t>
            </w:r>
          </w:p>
        </w:tc>
      </w:tr>
      <w:tr w:rsidR="002F2452" w:rsidRPr="00020FE6" w14:paraId="4EEE5B80" w14:textId="77777777" w:rsidTr="00235287"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14:paraId="6D3DA5E2" w14:textId="77777777" w:rsidR="002155C5" w:rsidRDefault="002155C5" w:rsidP="004A20B3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Theme="minorHAnsi" w:hAnsiTheme="minorHAnsi"/>
              </w:rPr>
            </w:pPr>
          </w:p>
          <w:p w14:paraId="503CD842" w14:textId="77777777" w:rsidR="0027359B" w:rsidRDefault="0027359B" w:rsidP="004A20B3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Theme="minorHAnsi" w:hAnsiTheme="minorHAnsi"/>
              </w:rPr>
            </w:pPr>
          </w:p>
          <w:p w14:paraId="67F94ABB" w14:textId="77777777" w:rsidR="0027359B" w:rsidRDefault="0027359B" w:rsidP="004A20B3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Theme="minorHAnsi" w:hAnsiTheme="minorHAnsi"/>
              </w:rPr>
            </w:pPr>
          </w:p>
          <w:p w14:paraId="6F955518" w14:textId="494144CD" w:rsidR="0027359B" w:rsidRPr="00020FE6" w:rsidRDefault="0027359B" w:rsidP="004A20B3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2F2452" w:rsidRPr="00020FE6" w14:paraId="0E80736F" w14:textId="77777777" w:rsidTr="00235287">
        <w:tc>
          <w:tcPr>
            <w:tcW w:w="0" w:type="auto"/>
            <w:gridSpan w:val="3"/>
            <w:shd w:val="clear" w:color="auto" w:fill="ECE1D6" w:themeFill="accent5" w:themeFillTint="33"/>
          </w:tcPr>
          <w:p w14:paraId="293918FD" w14:textId="77777777" w:rsidR="002F2452" w:rsidRPr="00020FE6" w:rsidRDefault="002F2452" w:rsidP="004A20B3">
            <w:pPr>
              <w:spacing w:before="0" w:after="0" w:line="240" w:lineRule="auto"/>
              <w:rPr>
                <w:rFonts w:asciiTheme="minorHAnsi" w:hAnsiTheme="minorHAnsi"/>
              </w:rPr>
            </w:pPr>
            <w:r w:rsidRPr="00020FE6">
              <w:rPr>
                <w:rFonts w:asciiTheme="minorHAnsi" w:hAnsiTheme="minorHAnsi"/>
              </w:rPr>
              <w:t xml:space="preserve">Autres </w:t>
            </w:r>
            <w:r w:rsidR="000369C9" w:rsidRPr="00020FE6">
              <w:rPr>
                <w:rFonts w:asciiTheme="minorHAnsi" w:hAnsiTheme="minorHAnsi"/>
              </w:rPr>
              <w:t>Co financeurs</w:t>
            </w:r>
            <w:r w:rsidRPr="00020FE6">
              <w:rPr>
                <w:rFonts w:asciiTheme="minorHAnsi" w:hAnsiTheme="minorHAnsi"/>
              </w:rPr>
              <w:t xml:space="preserve"> mobilisables</w:t>
            </w:r>
          </w:p>
        </w:tc>
      </w:tr>
      <w:tr w:rsidR="0027359B" w:rsidRPr="00020FE6" w14:paraId="13809721" w14:textId="77777777" w:rsidTr="0027359B"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8B9186A" w14:textId="77777777" w:rsidR="0027359B" w:rsidRDefault="0027359B" w:rsidP="004A20B3">
            <w:pPr>
              <w:spacing w:before="0" w:after="0" w:line="240" w:lineRule="auto"/>
              <w:rPr>
                <w:rFonts w:asciiTheme="minorHAnsi" w:hAnsiTheme="minorHAnsi"/>
              </w:rPr>
            </w:pPr>
          </w:p>
          <w:p w14:paraId="15FECCB6" w14:textId="77777777" w:rsidR="0027359B" w:rsidRDefault="0027359B" w:rsidP="004A20B3">
            <w:pPr>
              <w:spacing w:before="0" w:after="0" w:line="240" w:lineRule="auto"/>
              <w:rPr>
                <w:rFonts w:asciiTheme="minorHAnsi" w:hAnsiTheme="minorHAnsi"/>
              </w:rPr>
            </w:pPr>
          </w:p>
          <w:p w14:paraId="005CD676" w14:textId="77777777" w:rsidR="0027359B" w:rsidRDefault="0027359B" w:rsidP="004A20B3">
            <w:pPr>
              <w:spacing w:before="0" w:after="0" w:line="240" w:lineRule="auto"/>
              <w:rPr>
                <w:rFonts w:asciiTheme="minorHAnsi" w:hAnsiTheme="minorHAnsi"/>
              </w:rPr>
            </w:pPr>
          </w:p>
          <w:p w14:paraId="7160393C" w14:textId="6B002A1F" w:rsidR="0027359B" w:rsidRPr="00020FE6" w:rsidRDefault="0027359B" w:rsidP="004A20B3">
            <w:pPr>
              <w:spacing w:before="0" w:after="0" w:line="240" w:lineRule="auto"/>
              <w:rPr>
                <w:rFonts w:asciiTheme="minorHAnsi" w:hAnsiTheme="minorHAnsi"/>
              </w:rPr>
            </w:pPr>
          </w:p>
        </w:tc>
      </w:tr>
      <w:tr w:rsidR="002F2452" w:rsidRPr="00020FE6" w14:paraId="214BF43C" w14:textId="77777777" w:rsidTr="00235287"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ECE1D6" w:themeFill="accent5" w:themeFillTint="33"/>
          </w:tcPr>
          <w:p w14:paraId="1086DFFF" w14:textId="77777777" w:rsidR="002F2452" w:rsidRPr="00020FE6" w:rsidRDefault="002F2452" w:rsidP="004A20B3">
            <w:pPr>
              <w:spacing w:before="0" w:after="0" w:line="240" w:lineRule="auto"/>
              <w:rPr>
                <w:rFonts w:asciiTheme="minorHAnsi" w:hAnsiTheme="minorHAnsi"/>
              </w:rPr>
            </w:pPr>
            <w:r w:rsidRPr="00020FE6">
              <w:rPr>
                <w:rFonts w:asciiTheme="minorHAnsi" w:hAnsiTheme="minorHAnsi"/>
              </w:rPr>
              <w:t>Lignes de partages et complémentarité :</w:t>
            </w:r>
          </w:p>
        </w:tc>
      </w:tr>
      <w:tr w:rsidR="002F2452" w:rsidRPr="00020FE6" w14:paraId="5220486E" w14:textId="77777777" w:rsidTr="0027359B">
        <w:tc>
          <w:tcPr>
            <w:tcW w:w="4077" w:type="dxa"/>
            <w:shd w:val="clear" w:color="auto" w:fill="auto"/>
          </w:tcPr>
          <w:p w14:paraId="79E556EB" w14:textId="48C0B5FE" w:rsidR="002F2452" w:rsidRPr="00020FE6" w:rsidRDefault="002F2452" w:rsidP="004A20B3">
            <w:pPr>
              <w:spacing w:before="0" w:after="0" w:line="240" w:lineRule="auto"/>
              <w:rPr>
                <w:rFonts w:asciiTheme="minorHAnsi" w:hAnsiTheme="minorHAnsi"/>
                <w:highlight w:val="red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14:paraId="41368C51" w14:textId="77777777" w:rsidR="002F2452" w:rsidRDefault="002F2452" w:rsidP="004A20B3">
            <w:pPr>
              <w:spacing w:before="0" w:after="0" w:line="240" w:lineRule="auto"/>
              <w:rPr>
                <w:rFonts w:asciiTheme="minorHAnsi" w:hAnsiTheme="minorHAnsi"/>
              </w:rPr>
            </w:pPr>
          </w:p>
          <w:p w14:paraId="133F9607" w14:textId="364E9DDC" w:rsidR="0027359B" w:rsidRDefault="0027359B" w:rsidP="004A20B3">
            <w:pPr>
              <w:spacing w:before="0"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       </w:t>
            </w:r>
          </w:p>
          <w:p w14:paraId="74C959DF" w14:textId="77777777" w:rsidR="0027359B" w:rsidRDefault="0027359B" w:rsidP="004A20B3">
            <w:pPr>
              <w:spacing w:before="0" w:after="0" w:line="240" w:lineRule="auto"/>
              <w:rPr>
                <w:rFonts w:asciiTheme="minorHAnsi" w:hAnsiTheme="minorHAnsi"/>
              </w:rPr>
            </w:pPr>
          </w:p>
          <w:p w14:paraId="6E446D41" w14:textId="096B4F2E" w:rsidR="0027359B" w:rsidRPr="00020FE6" w:rsidRDefault="0027359B" w:rsidP="004A20B3">
            <w:pPr>
              <w:spacing w:before="0" w:after="0" w:line="240" w:lineRule="auto"/>
              <w:rPr>
                <w:rFonts w:asciiTheme="minorHAnsi" w:hAnsiTheme="minorHAnsi"/>
              </w:rPr>
            </w:pPr>
          </w:p>
        </w:tc>
      </w:tr>
      <w:tr w:rsidR="002F2452" w:rsidRPr="00020FE6" w14:paraId="03EF78A5" w14:textId="77777777" w:rsidTr="0027359B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1B1C1849" w14:textId="77777777" w:rsidR="002F2452" w:rsidRDefault="002F2452" w:rsidP="004A20B3">
            <w:pPr>
              <w:pStyle w:val="Paragraphedeliste"/>
              <w:widowControl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rFonts w:asciiTheme="minorHAnsi" w:hAnsiTheme="minorHAnsi"/>
              </w:rPr>
            </w:pPr>
          </w:p>
          <w:p w14:paraId="639F98DC" w14:textId="77777777" w:rsidR="0027359B" w:rsidRDefault="0027359B" w:rsidP="004A20B3">
            <w:pPr>
              <w:pStyle w:val="Paragraphedeliste"/>
              <w:widowControl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rFonts w:asciiTheme="minorHAnsi" w:hAnsiTheme="minorHAnsi"/>
              </w:rPr>
            </w:pPr>
          </w:p>
          <w:p w14:paraId="3CF37D26" w14:textId="77777777" w:rsidR="0027359B" w:rsidRDefault="0027359B" w:rsidP="004A20B3">
            <w:pPr>
              <w:pStyle w:val="Paragraphedeliste"/>
              <w:widowControl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rFonts w:asciiTheme="minorHAnsi" w:hAnsiTheme="minorHAnsi"/>
              </w:rPr>
            </w:pPr>
          </w:p>
          <w:p w14:paraId="3B877A81" w14:textId="7CB81466" w:rsidR="0027359B" w:rsidRPr="00020FE6" w:rsidRDefault="0027359B" w:rsidP="004A20B3">
            <w:pPr>
              <w:pStyle w:val="Paragraphedeliste"/>
              <w:widowControl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7378D5" w14:textId="049C0F43" w:rsidR="002F2452" w:rsidRPr="00020FE6" w:rsidRDefault="002F2452" w:rsidP="004A20B3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2F2452" w:rsidRPr="00020FE6" w14:paraId="720A79D3" w14:textId="77777777" w:rsidTr="00235287">
        <w:tc>
          <w:tcPr>
            <w:tcW w:w="0" w:type="auto"/>
            <w:gridSpan w:val="3"/>
            <w:shd w:val="clear" w:color="auto" w:fill="ECE1D6" w:themeFill="accent5" w:themeFillTint="33"/>
          </w:tcPr>
          <w:p w14:paraId="14F40FAF" w14:textId="77777777" w:rsidR="002F2452" w:rsidRPr="00020FE6" w:rsidRDefault="002F2452" w:rsidP="004A20B3">
            <w:pPr>
              <w:spacing w:before="0" w:after="0" w:line="240" w:lineRule="auto"/>
              <w:rPr>
                <w:rFonts w:asciiTheme="minorHAnsi" w:hAnsiTheme="minorHAnsi"/>
              </w:rPr>
            </w:pPr>
            <w:r w:rsidRPr="00020FE6">
              <w:rPr>
                <w:rFonts w:asciiTheme="minorHAnsi" w:hAnsiTheme="minorHAnsi"/>
              </w:rPr>
              <w:t>Question évaluative</w:t>
            </w:r>
          </w:p>
        </w:tc>
      </w:tr>
      <w:tr w:rsidR="002F2452" w:rsidRPr="00020FE6" w14:paraId="60B3C958" w14:textId="77777777" w:rsidTr="00235287">
        <w:tc>
          <w:tcPr>
            <w:tcW w:w="0" w:type="auto"/>
            <w:gridSpan w:val="3"/>
            <w:shd w:val="clear" w:color="auto" w:fill="auto"/>
          </w:tcPr>
          <w:p w14:paraId="30429367" w14:textId="77777777" w:rsidR="0027359B" w:rsidRDefault="0027359B" w:rsidP="0027359B">
            <w:pPr>
              <w:spacing w:before="0" w:after="0" w:line="240" w:lineRule="auto"/>
              <w:rPr>
                <w:rFonts w:asciiTheme="minorHAnsi" w:hAnsiTheme="minorHAnsi"/>
              </w:rPr>
            </w:pPr>
          </w:p>
          <w:p w14:paraId="5AA457D3" w14:textId="77777777" w:rsidR="0027359B" w:rsidRDefault="0027359B" w:rsidP="0027359B">
            <w:pPr>
              <w:spacing w:before="0" w:after="0" w:line="240" w:lineRule="auto"/>
              <w:rPr>
                <w:rFonts w:asciiTheme="minorHAnsi" w:hAnsiTheme="minorHAnsi"/>
              </w:rPr>
            </w:pPr>
          </w:p>
          <w:p w14:paraId="0031AE38" w14:textId="77777777" w:rsidR="0027359B" w:rsidRDefault="0027359B" w:rsidP="0027359B">
            <w:pPr>
              <w:spacing w:before="0" w:after="0" w:line="240" w:lineRule="auto"/>
              <w:rPr>
                <w:rFonts w:asciiTheme="minorHAnsi" w:hAnsiTheme="minorHAnsi"/>
              </w:rPr>
            </w:pPr>
          </w:p>
          <w:p w14:paraId="2234DA9F" w14:textId="6DCA2D1D" w:rsidR="006F6C09" w:rsidRPr="0027359B" w:rsidRDefault="00A13044" w:rsidP="0027359B">
            <w:pPr>
              <w:spacing w:before="0" w:after="0" w:line="240" w:lineRule="auto"/>
              <w:rPr>
                <w:rFonts w:asciiTheme="minorHAnsi" w:hAnsiTheme="minorHAnsi"/>
              </w:rPr>
            </w:pPr>
            <w:r w:rsidRPr="0027359B">
              <w:rPr>
                <w:rFonts w:asciiTheme="minorHAnsi" w:hAnsiTheme="minorHAnsi"/>
              </w:rPr>
              <w:tab/>
            </w:r>
            <w:r w:rsidRPr="0027359B">
              <w:rPr>
                <w:rFonts w:asciiTheme="minorHAnsi" w:hAnsiTheme="minorHAnsi"/>
              </w:rPr>
              <w:tab/>
            </w:r>
          </w:p>
        </w:tc>
      </w:tr>
      <w:tr w:rsidR="002F2452" w:rsidRPr="00020FE6" w14:paraId="70C5DD62" w14:textId="77777777" w:rsidTr="0027359B">
        <w:tc>
          <w:tcPr>
            <w:tcW w:w="5805" w:type="dxa"/>
            <w:gridSpan w:val="2"/>
            <w:shd w:val="clear" w:color="auto" w:fill="ECE1D6" w:themeFill="accent5" w:themeFillTint="33"/>
          </w:tcPr>
          <w:p w14:paraId="6C402F06" w14:textId="77777777" w:rsidR="002F2452" w:rsidRPr="00020FE6" w:rsidRDefault="002F2452" w:rsidP="004A20B3">
            <w:pPr>
              <w:spacing w:before="0" w:after="0" w:line="240" w:lineRule="auto"/>
              <w:rPr>
                <w:rFonts w:asciiTheme="minorHAnsi" w:hAnsiTheme="minorHAnsi"/>
                <w:highlight w:val="red"/>
              </w:rPr>
            </w:pPr>
            <w:r w:rsidRPr="00020FE6">
              <w:rPr>
                <w:rFonts w:asciiTheme="minorHAnsi" w:hAnsiTheme="minorHAnsi"/>
              </w:rPr>
              <w:t>Indicateurs de réalisation</w:t>
            </w:r>
          </w:p>
        </w:tc>
        <w:tc>
          <w:tcPr>
            <w:tcW w:w="2915" w:type="dxa"/>
            <w:shd w:val="clear" w:color="auto" w:fill="ECE1D6" w:themeFill="accent5" w:themeFillTint="33"/>
          </w:tcPr>
          <w:p w14:paraId="7558F542" w14:textId="77777777" w:rsidR="002F2452" w:rsidRPr="00020FE6" w:rsidRDefault="002F2452" w:rsidP="004A20B3">
            <w:pPr>
              <w:spacing w:before="0" w:after="0" w:line="240" w:lineRule="auto"/>
              <w:rPr>
                <w:rFonts w:asciiTheme="minorHAnsi" w:hAnsiTheme="minorHAnsi"/>
              </w:rPr>
            </w:pPr>
            <w:r w:rsidRPr="00020FE6">
              <w:rPr>
                <w:rFonts w:asciiTheme="minorHAnsi" w:hAnsiTheme="minorHAnsi"/>
              </w:rPr>
              <w:t>Indicateurs de résultats</w:t>
            </w:r>
          </w:p>
        </w:tc>
      </w:tr>
      <w:tr w:rsidR="002F2452" w:rsidRPr="00020FE6" w14:paraId="51B65310" w14:textId="77777777" w:rsidTr="0027359B">
        <w:trPr>
          <w:trHeight w:val="1120"/>
        </w:trPr>
        <w:tc>
          <w:tcPr>
            <w:tcW w:w="5805" w:type="dxa"/>
            <w:gridSpan w:val="2"/>
            <w:tcBorders>
              <w:bottom w:val="single" w:sz="4" w:space="0" w:color="auto"/>
            </w:tcBorders>
          </w:tcPr>
          <w:p w14:paraId="49495A3F" w14:textId="28A68784" w:rsidR="008D64BB" w:rsidRPr="0027359B" w:rsidRDefault="008D64BB" w:rsidP="0027359B">
            <w:pPr>
              <w:autoSpaceDE w:val="0"/>
              <w:autoSpaceDN w:val="0"/>
              <w:adjustRightInd w:val="0"/>
              <w:spacing w:before="0" w:after="0" w:line="240" w:lineRule="auto"/>
              <w:ind w:left="720" w:hanging="36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14:paraId="061AEB02" w14:textId="17A9ACA5" w:rsidR="008D64BB" w:rsidRPr="0027359B" w:rsidRDefault="00A13044" w:rsidP="0027359B">
            <w:pPr>
              <w:autoSpaceDE w:val="0"/>
              <w:autoSpaceDN w:val="0"/>
              <w:adjustRightInd w:val="0"/>
              <w:spacing w:before="0" w:after="0" w:line="240" w:lineRule="auto"/>
              <w:ind w:left="720" w:hanging="360"/>
              <w:rPr>
                <w:rFonts w:asciiTheme="minorHAnsi" w:hAnsiTheme="minorHAnsi"/>
                <w:color w:val="FF0000"/>
              </w:rPr>
            </w:pPr>
            <w:r w:rsidRPr="0027359B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</w:tr>
    </w:tbl>
    <w:p w14:paraId="5A9D7483" w14:textId="77777777" w:rsidR="0041515D" w:rsidRPr="00020FE6" w:rsidRDefault="0041515D" w:rsidP="004A20B3">
      <w:pPr>
        <w:spacing w:before="0" w:after="0" w:line="240" w:lineRule="auto"/>
        <w:contextualSpacing/>
        <w:rPr>
          <w:rFonts w:asciiTheme="minorHAnsi" w:hAnsiTheme="minorHAnsi"/>
        </w:rPr>
      </w:pPr>
    </w:p>
    <w:tbl>
      <w:tblPr>
        <w:tblStyle w:val="Grilledutableau"/>
        <w:tblpPr w:leftFromText="141" w:rightFromText="141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1515D" w:rsidRPr="00020FE6" w14:paraId="3AAEF6C5" w14:textId="77777777" w:rsidTr="00E406C3">
        <w:tc>
          <w:tcPr>
            <w:tcW w:w="8720" w:type="dxa"/>
            <w:shd w:val="clear" w:color="auto" w:fill="ECE1D6" w:themeFill="accent5" w:themeFillTint="33"/>
          </w:tcPr>
          <w:p w14:paraId="658BAE6A" w14:textId="77777777" w:rsidR="0041515D" w:rsidRPr="00020FE6" w:rsidRDefault="00020FE6" w:rsidP="004A20B3">
            <w:pPr>
              <w:spacing w:before="0" w:after="0" w:line="240" w:lineRule="auto"/>
              <w:rPr>
                <w:rFonts w:asciiTheme="minorHAnsi" w:hAnsiTheme="minorHAnsi"/>
              </w:rPr>
            </w:pPr>
            <w:r w:rsidRPr="00020FE6">
              <w:rPr>
                <w:rFonts w:asciiTheme="minorHAnsi" w:hAnsiTheme="minorHAnsi"/>
                <w:b/>
              </w:rPr>
              <w:t>Bases réglementaires</w:t>
            </w:r>
          </w:p>
        </w:tc>
      </w:tr>
      <w:tr w:rsidR="0041515D" w:rsidRPr="00020FE6" w14:paraId="445189D5" w14:textId="77777777" w:rsidTr="00E406C3">
        <w:tc>
          <w:tcPr>
            <w:tcW w:w="8720" w:type="dxa"/>
            <w:shd w:val="clear" w:color="auto" w:fill="FFFFFF" w:themeFill="background1"/>
          </w:tcPr>
          <w:p w14:paraId="626674D2" w14:textId="77777777" w:rsidR="0041515D" w:rsidRDefault="0041515D" w:rsidP="004A20B3">
            <w:pPr>
              <w:spacing w:before="0" w:after="0" w:line="240" w:lineRule="auto"/>
              <w:rPr>
                <w:rFonts w:asciiTheme="minorHAnsi" w:hAnsiTheme="minorHAnsi"/>
              </w:rPr>
            </w:pPr>
          </w:p>
          <w:p w14:paraId="006CA1AA" w14:textId="77777777" w:rsidR="0027359B" w:rsidRDefault="0027359B" w:rsidP="004A20B3">
            <w:pPr>
              <w:spacing w:before="0" w:after="0" w:line="240" w:lineRule="auto"/>
              <w:rPr>
                <w:rFonts w:asciiTheme="minorHAnsi" w:hAnsiTheme="minorHAnsi"/>
              </w:rPr>
            </w:pPr>
          </w:p>
          <w:p w14:paraId="49B8523F" w14:textId="77777777" w:rsidR="0027359B" w:rsidRDefault="0027359B" w:rsidP="004A20B3">
            <w:pPr>
              <w:spacing w:before="0" w:after="0" w:line="240" w:lineRule="auto"/>
              <w:rPr>
                <w:rFonts w:asciiTheme="minorHAnsi" w:hAnsiTheme="minorHAnsi"/>
              </w:rPr>
            </w:pPr>
          </w:p>
          <w:p w14:paraId="383E2D02" w14:textId="6282A9C8" w:rsidR="0027359B" w:rsidRPr="004416BD" w:rsidRDefault="0027359B" w:rsidP="004A20B3">
            <w:pPr>
              <w:spacing w:before="0" w:after="0" w:line="240" w:lineRule="auto"/>
              <w:rPr>
                <w:rFonts w:asciiTheme="minorHAnsi" w:hAnsiTheme="minorHAnsi"/>
              </w:rPr>
            </w:pPr>
          </w:p>
        </w:tc>
      </w:tr>
      <w:tr w:rsidR="0041515D" w:rsidRPr="00020FE6" w14:paraId="2ADD6DBE" w14:textId="77777777" w:rsidTr="00E406C3">
        <w:tc>
          <w:tcPr>
            <w:tcW w:w="8720" w:type="dxa"/>
            <w:shd w:val="clear" w:color="auto" w:fill="ECE1D6" w:themeFill="accent5" w:themeFillTint="33"/>
          </w:tcPr>
          <w:p w14:paraId="07217DA2" w14:textId="77777777" w:rsidR="0041515D" w:rsidRPr="00020FE6" w:rsidRDefault="0041515D" w:rsidP="004A20B3">
            <w:pPr>
              <w:spacing w:before="0" w:after="0" w:line="240" w:lineRule="auto"/>
              <w:rPr>
                <w:rFonts w:asciiTheme="minorHAnsi" w:hAnsiTheme="minorHAnsi"/>
              </w:rPr>
            </w:pPr>
            <w:r w:rsidRPr="00020FE6">
              <w:rPr>
                <w:rFonts w:asciiTheme="minorHAnsi" w:hAnsiTheme="minorHAnsi"/>
              </w:rPr>
              <w:t>Contribution aux priorités de l'Union Européenne pour le développement rural</w:t>
            </w:r>
          </w:p>
        </w:tc>
      </w:tr>
      <w:tr w:rsidR="0041515D" w:rsidRPr="00020FE6" w14:paraId="3AC5586D" w14:textId="77777777" w:rsidTr="00E406C3">
        <w:tc>
          <w:tcPr>
            <w:tcW w:w="8720" w:type="dxa"/>
            <w:tcBorders>
              <w:bottom w:val="single" w:sz="4" w:space="0" w:color="auto"/>
            </w:tcBorders>
          </w:tcPr>
          <w:p w14:paraId="651B59C4" w14:textId="77777777" w:rsidR="0041515D" w:rsidRDefault="0041515D" w:rsidP="004A20B3">
            <w:pPr>
              <w:spacing w:before="0" w:after="0" w:line="240" w:lineRule="auto"/>
              <w:rPr>
                <w:rFonts w:asciiTheme="minorHAnsi" w:hAnsiTheme="minorHAnsi"/>
              </w:rPr>
            </w:pPr>
          </w:p>
          <w:p w14:paraId="3C55FC23" w14:textId="77777777" w:rsidR="0027359B" w:rsidRDefault="0027359B" w:rsidP="004A20B3">
            <w:pPr>
              <w:spacing w:before="0" w:after="0" w:line="240" w:lineRule="auto"/>
              <w:rPr>
                <w:rFonts w:asciiTheme="minorHAnsi" w:hAnsiTheme="minorHAnsi"/>
              </w:rPr>
            </w:pPr>
          </w:p>
          <w:p w14:paraId="7DF09779" w14:textId="77777777" w:rsidR="0027359B" w:rsidRDefault="0027359B" w:rsidP="004A20B3">
            <w:pPr>
              <w:spacing w:before="0" w:after="0" w:line="240" w:lineRule="auto"/>
              <w:rPr>
                <w:rFonts w:asciiTheme="minorHAnsi" w:hAnsiTheme="minorHAnsi"/>
              </w:rPr>
            </w:pPr>
          </w:p>
          <w:p w14:paraId="3BCAA281" w14:textId="77777777" w:rsidR="0027359B" w:rsidRDefault="0027359B" w:rsidP="004A20B3">
            <w:pPr>
              <w:spacing w:before="0" w:after="0" w:line="240" w:lineRule="auto"/>
              <w:rPr>
                <w:rFonts w:asciiTheme="minorHAnsi" w:hAnsiTheme="minorHAnsi"/>
              </w:rPr>
            </w:pPr>
          </w:p>
          <w:p w14:paraId="0FE40CA2" w14:textId="11EFE902" w:rsidR="0027359B" w:rsidRPr="00502198" w:rsidRDefault="0027359B" w:rsidP="004A20B3">
            <w:pPr>
              <w:spacing w:before="0" w:after="0" w:line="240" w:lineRule="auto"/>
              <w:rPr>
                <w:rFonts w:asciiTheme="minorHAnsi" w:hAnsiTheme="minorHAnsi"/>
              </w:rPr>
            </w:pPr>
          </w:p>
        </w:tc>
      </w:tr>
    </w:tbl>
    <w:p w14:paraId="3FDE2291" w14:textId="77777777" w:rsidR="0041515D" w:rsidRPr="00827CCC" w:rsidRDefault="0041515D" w:rsidP="004A20B3">
      <w:pPr>
        <w:spacing w:before="0" w:after="0" w:line="240" w:lineRule="auto"/>
        <w:contextualSpacing/>
        <w:rPr>
          <w:rFonts w:asciiTheme="minorHAnsi" w:hAnsiTheme="minorHAnsi"/>
        </w:rPr>
      </w:pPr>
    </w:p>
    <w:p w14:paraId="47E0EDC4" w14:textId="6B201DDE" w:rsidR="00BC3E8F" w:rsidRPr="00020FE6" w:rsidRDefault="00BC3E8F" w:rsidP="004A20B3">
      <w:pPr>
        <w:spacing w:before="0" w:after="0" w:line="240" w:lineRule="auto"/>
        <w:jc w:val="left"/>
        <w:rPr>
          <w:rFonts w:asciiTheme="minorHAnsi" w:eastAsiaTheme="minorHAnsi" w:hAnsiTheme="minorHAnsi" w:cstheme="minorBidi"/>
          <w:b/>
          <w:i/>
          <w:lang w:eastAsia="en-US"/>
        </w:rPr>
      </w:pPr>
    </w:p>
    <w:sectPr w:rsidR="00BC3E8F" w:rsidRPr="00020FE6" w:rsidSect="00362909">
      <w:headerReference w:type="default" r:id="rId8"/>
      <w:footerReference w:type="default" r:id="rId9"/>
      <w:headerReference w:type="first" r:id="rId10"/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7AF1B" w14:textId="77777777" w:rsidR="00556592" w:rsidRDefault="00556592" w:rsidP="00CC1FC5">
      <w:r>
        <w:separator/>
      </w:r>
    </w:p>
  </w:endnote>
  <w:endnote w:type="continuationSeparator" w:id="0">
    <w:p w14:paraId="410C5EBA" w14:textId="77777777" w:rsidR="00556592" w:rsidRDefault="00556592" w:rsidP="00CC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Light">
    <w:altName w:val="DIN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4B8B" w14:textId="77777777" w:rsidR="00556592" w:rsidRPr="00237D66" w:rsidRDefault="00556592" w:rsidP="004A3299">
    <w:pPr>
      <w:pStyle w:val="Pieddepage"/>
      <w:tabs>
        <w:tab w:val="clear" w:pos="4536"/>
        <w:tab w:val="clear" w:pos="9072"/>
        <w:tab w:val="right" w:pos="8505"/>
      </w:tabs>
      <w:jc w:val="right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27473">
      <w:rPr>
        <w:noProof/>
      </w:rPr>
      <w:t>17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670B1" w14:textId="77777777" w:rsidR="00556592" w:rsidRDefault="00556592" w:rsidP="00CC1FC5">
      <w:r>
        <w:separator/>
      </w:r>
    </w:p>
  </w:footnote>
  <w:footnote w:type="continuationSeparator" w:id="0">
    <w:p w14:paraId="6D395AB8" w14:textId="77777777" w:rsidR="00556592" w:rsidRDefault="00556592" w:rsidP="00CC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B887B" w14:textId="747214EC" w:rsidR="00556592" w:rsidRPr="003309A0" w:rsidRDefault="0027359B">
    <w:pPr>
      <w:pStyle w:val="En-tte"/>
      <w:rPr>
        <w:rFonts w:eastAsia="Garamon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60A9875" wp14:editId="4B72213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12355" cy="705485"/>
              <wp:effectExtent l="0" t="2314575" r="0" b="2380615"/>
              <wp:wrapNone/>
              <wp:docPr id="1" name="WordAr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412355" cy="7054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FD6575" w14:textId="77777777" w:rsidR="0027359B" w:rsidRDefault="0027359B" w:rsidP="0027359B">
                          <w:pPr>
                            <w:jc w:val="center"/>
                            <w:rPr>
                              <w:rFonts w:cs="Helvetica"/>
                              <w:color w:val="FFFFFF"/>
                              <w:sz w:val="2"/>
                              <w:szCs w:val="2"/>
                              <w14:textFill>
                                <w14:solidFill>
                                  <w14:srgbClr w14:val="FFFFFF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Helvetica"/>
                              <w:color w:val="FFFFFF"/>
                              <w:sz w:val="2"/>
                              <w:szCs w:val="2"/>
                              <w14:textFill>
                                <w14:solidFill>
                                  <w14:srgbClr w14:val="FFFFFF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DOCUMENT de TRAVAIL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0A9875" id="_x0000_t202" coordsize="21600,21600" o:spt="202" path="m,l,21600r21600,l21600,xe">
              <v:stroke joinstyle="miter"/>
              <v:path gradientshapeok="t" o:connecttype="rect"/>
            </v:shapetype>
            <v:shape id="WordArt 12" o:spid="_x0000_s1026" type="#_x0000_t202" style="position:absolute;left:0;text-align:left;margin-left:0;margin-top:0;width:583.65pt;height:55.5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" o:allowincell="f" filled="f" stroked="f">
              <v:stroke joinstyle="round"/>
              <o:lock v:ext="edit" shapetype="t"/>
              <v:textbox style="mso-fit-shape-to-text:t">
                <w:txbxContent>
                  <w:p w14:paraId="53FD6575" w14:textId="77777777" w:rsidR="0027359B" w:rsidRDefault="0027359B" w:rsidP="0027359B">
                    <w:pPr>
                      <w:jc w:val="center"/>
                      <w:rPr>
                        <w:rFonts w:cs="Helvetica"/>
                        <w:color w:val="FFFFFF"/>
                        <w:sz w:val="2"/>
                        <w:szCs w:val="2"/>
                        <w14:textFill>
                          <w14:solidFill>
                            <w14:srgbClr w14:val="FFFFFF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Helvetica"/>
                        <w:color w:val="FFFFFF"/>
                        <w:sz w:val="2"/>
                        <w:szCs w:val="2"/>
                        <w14:textFill>
                          <w14:solidFill>
                            <w14:srgbClr w14:val="FFFFFF">
                              <w14:alpha w14:val="50000"/>
                            </w14:srgbClr>
                          </w14:solidFill>
                        </w14:textFill>
                      </w:rPr>
                      <w:t>DOCUMENT de TRAVAIL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56592">
      <w:t xml:space="preserve">Elaboration de la candidature </w:t>
    </w:r>
    <w:r>
      <w:t>DE …….</w:t>
    </w:r>
    <w:r>
      <w:tab/>
    </w:r>
    <w:proofErr w:type="gramStart"/>
    <w:r w:rsidR="00556592">
      <w:t>au</w:t>
    </w:r>
    <w:proofErr w:type="gramEnd"/>
    <w:r w:rsidR="00556592">
      <w:t xml:space="preserve"> programme LEADER 2014-2020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1156" w14:textId="77777777" w:rsidR="00556592" w:rsidRPr="000C011C" w:rsidRDefault="00556592" w:rsidP="00CC1FC5">
    <w:pPr>
      <w:pStyle w:val="En-tte"/>
    </w:pPr>
    <w:r w:rsidRPr="000C011C">
      <w:t>Mise en place d’un observatoire de la production de miel et de gelée royale en métropole.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A322CC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C98382A"/>
    <w:lvl w:ilvl="0">
      <w:start w:val="1"/>
      <w:numFmt w:val="decimal"/>
      <w:pStyle w:val="Listepuces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6419FC"/>
    <w:multiLevelType w:val="hybridMultilevel"/>
    <w:tmpl w:val="1BA277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804A8"/>
    <w:multiLevelType w:val="hybridMultilevel"/>
    <w:tmpl w:val="80268F06"/>
    <w:lvl w:ilvl="0" w:tplc="779CF5C2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7C9551C"/>
    <w:multiLevelType w:val="hybridMultilevel"/>
    <w:tmpl w:val="5D38C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64734"/>
    <w:multiLevelType w:val="hybridMultilevel"/>
    <w:tmpl w:val="E6B68734"/>
    <w:lvl w:ilvl="0" w:tplc="779CF5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946AC2"/>
    <w:multiLevelType w:val="hybridMultilevel"/>
    <w:tmpl w:val="A9AE23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07CA7"/>
    <w:multiLevelType w:val="hybridMultilevel"/>
    <w:tmpl w:val="E7FAF6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0114F"/>
    <w:multiLevelType w:val="hybridMultilevel"/>
    <w:tmpl w:val="53FEA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EF1C79"/>
    <w:multiLevelType w:val="multilevel"/>
    <w:tmpl w:val="B84E2C24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0594DD1"/>
    <w:multiLevelType w:val="hybridMultilevel"/>
    <w:tmpl w:val="17789B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F41B34"/>
    <w:multiLevelType w:val="hybridMultilevel"/>
    <w:tmpl w:val="BEBAA000"/>
    <w:lvl w:ilvl="0" w:tplc="7BF03630">
      <w:numFmt w:val="bullet"/>
      <w:pStyle w:val="Listepuces1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34E581D"/>
    <w:multiLevelType w:val="hybridMultilevel"/>
    <w:tmpl w:val="18886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C810AE"/>
    <w:multiLevelType w:val="hybridMultilevel"/>
    <w:tmpl w:val="15E41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3364C"/>
    <w:multiLevelType w:val="hybridMultilevel"/>
    <w:tmpl w:val="88A81DB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C466D7"/>
    <w:multiLevelType w:val="hybridMultilevel"/>
    <w:tmpl w:val="32DEB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406E0B"/>
    <w:multiLevelType w:val="hybridMultilevel"/>
    <w:tmpl w:val="E4FAE4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9B6884"/>
    <w:multiLevelType w:val="hybridMultilevel"/>
    <w:tmpl w:val="B3741C46"/>
    <w:lvl w:ilvl="0" w:tplc="D23840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1F497D"/>
        <w:sz w:val="12"/>
      </w:rPr>
    </w:lvl>
    <w:lvl w:ilvl="1" w:tplc="B15215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8620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F89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436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D05F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509B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82B1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3295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AE6D2D"/>
    <w:multiLevelType w:val="hybridMultilevel"/>
    <w:tmpl w:val="B0F656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BA3938"/>
    <w:multiLevelType w:val="hybridMultilevel"/>
    <w:tmpl w:val="CA3E6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377599"/>
    <w:multiLevelType w:val="hybridMultilevel"/>
    <w:tmpl w:val="7DF0C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F77D09"/>
    <w:multiLevelType w:val="hybridMultilevel"/>
    <w:tmpl w:val="BD563E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5557950"/>
    <w:multiLevelType w:val="hybridMultilevel"/>
    <w:tmpl w:val="A9104B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EE574A"/>
    <w:multiLevelType w:val="hybridMultilevel"/>
    <w:tmpl w:val="ADD445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482D27"/>
    <w:multiLevelType w:val="hybridMultilevel"/>
    <w:tmpl w:val="D13437AE"/>
    <w:lvl w:ilvl="0" w:tplc="040C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5" w15:restartNumberingAfterBreak="0">
    <w:nsid w:val="29600FE4"/>
    <w:multiLevelType w:val="hybridMultilevel"/>
    <w:tmpl w:val="3CE45E10"/>
    <w:lvl w:ilvl="0" w:tplc="18027412">
      <w:start w:val="1"/>
      <w:numFmt w:val="decimal"/>
      <w:pStyle w:val="Bulletchiffres"/>
      <w:lvlText w:val="%1."/>
      <w:lvlJc w:val="left"/>
      <w:pPr>
        <w:ind w:left="786" w:hanging="360"/>
      </w:pPr>
    </w:lvl>
    <w:lvl w:ilvl="1" w:tplc="040C0003" w:tentative="1">
      <w:start w:val="1"/>
      <w:numFmt w:val="lowerLetter"/>
      <w:lvlText w:val="%2."/>
      <w:lvlJc w:val="left"/>
      <w:pPr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985BFF"/>
    <w:multiLevelType w:val="hybridMultilevel"/>
    <w:tmpl w:val="ABA8D12E"/>
    <w:lvl w:ilvl="0" w:tplc="77BE15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ABD4E3E"/>
    <w:multiLevelType w:val="hybridMultilevel"/>
    <w:tmpl w:val="A6883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9B1C9C"/>
    <w:multiLevelType w:val="hybridMultilevel"/>
    <w:tmpl w:val="6EDEB6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304334"/>
    <w:multiLevelType w:val="hybridMultilevel"/>
    <w:tmpl w:val="E47C066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35361863"/>
    <w:multiLevelType w:val="multilevel"/>
    <w:tmpl w:val="AABC8E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36F63B3D"/>
    <w:multiLevelType w:val="hybridMultilevel"/>
    <w:tmpl w:val="A9302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99789B"/>
    <w:multiLevelType w:val="hybridMultilevel"/>
    <w:tmpl w:val="34BA3F1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A1D1B7C"/>
    <w:multiLevelType w:val="hybridMultilevel"/>
    <w:tmpl w:val="434AF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1E4666"/>
    <w:multiLevelType w:val="hybridMultilevel"/>
    <w:tmpl w:val="F5149B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643339"/>
    <w:multiLevelType w:val="hybridMultilevel"/>
    <w:tmpl w:val="95704F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7B3F2D"/>
    <w:multiLevelType w:val="hybridMultilevel"/>
    <w:tmpl w:val="E9DE8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665927"/>
    <w:multiLevelType w:val="hybridMultilevel"/>
    <w:tmpl w:val="03AE7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6E06C6"/>
    <w:multiLevelType w:val="hybridMultilevel"/>
    <w:tmpl w:val="FF60A9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3AB3669"/>
    <w:multiLevelType w:val="hybridMultilevel"/>
    <w:tmpl w:val="37669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6A4433"/>
    <w:multiLevelType w:val="hybridMultilevel"/>
    <w:tmpl w:val="51F244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583C27"/>
    <w:multiLevelType w:val="hybridMultilevel"/>
    <w:tmpl w:val="260E5A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5E4B14"/>
    <w:multiLevelType w:val="hybridMultilevel"/>
    <w:tmpl w:val="39E21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C108C4"/>
    <w:multiLevelType w:val="hybridMultilevel"/>
    <w:tmpl w:val="00FE7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B34BAF"/>
    <w:multiLevelType w:val="hybridMultilevel"/>
    <w:tmpl w:val="59D4B3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FFA6315"/>
    <w:multiLevelType w:val="hybridMultilevel"/>
    <w:tmpl w:val="C3D201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0725A7F"/>
    <w:multiLevelType w:val="hybridMultilevel"/>
    <w:tmpl w:val="E2DEE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1544FEC"/>
    <w:multiLevelType w:val="hybridMultilevel"/>
    <w:tmpl w:val="C8DC5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4AE6D74"/>
    <w:multiLevelType w:val="hybridMultilevel"/>
    <w:tmpl w:val="7766E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739708C"/>
    <w:multiLevelType w:val="hybridMultilevel"/>
    <w:tmpl w:val="F6A47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8B849BA"/>
    <w:multiLevelType w:val="hybridMultilevel"/>
    <w:tmpl w:val="2DE03DEA"/>
    <w:lvl w:ilvl="0" w:tplc="7BD4E28C">
      <w:start w:val="1"/>
      <w:numFmt w:val="bullet"/>
      <w:pStyle w:val="Paragraphedeliste"/>
      <w:lvlText w:val=""/>
      <w:lvlJc w:val="left"/>
      <w:pPr>
        <w:ind w:left="720" w:hanging="360"/>
      </w:pPr>
      <w:rPr>
        <w:rFonts w:ascii="Wingdings 3" w:hAnsi="Wingdings 3" w:hint="default"/>
        <w:color w:val="1F497D"/>
        <w:sz w:val="12"/>
      </w:rPr>
    </w:lvl>
    <w:lvl w:ilvl="1" w:tplc="B15215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8620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F89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436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D05F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509B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82B1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3295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9BC56EE"/>
    <w:multiLevelType w:val="multilevel"/>
    <w:tmpl w:val="13F89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new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E78619B"/>
    <w:multiLevelType w:val="hybridMultilevel"/>
    <w:tmpl w:val="960E1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FD41775"/>
    <w:multiLevelType w:val="hybridMultilevel"/>
    <w:tmpl w:val="251E6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2B05863"/>
    <w:multiLevelType w:val="hybridMultilevel"/>
    <w:tmpl w:val="FF505E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347769F"/>
    <w:multiLevelType w:val="hybridMultilevel"/>
    <w:tmpl w:val="F5D2262C"/>
    <w:lvl w:ilvl="0" w:tplc="26E2FFE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42B7F8E"/>
    <w:multiLevelType w:val="hybridMultilevel"/>
    <w:tmpl w:val="71068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6C40D2"/>
    <w:multiLevelType w:val="hybridMultilevel"/>
    <w:tmpl w:val="CE669DA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64C10026"/>
    <w:multiLevelType w:val="hybridMultilevel"/>
    <w:tmpl w:val="D3DA0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7057BC1"/>
    <w:multiLevelType w:val="hybridMultilevel"/>
    <w:tmpl w:val="BD2A68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FA738B6"/>
    <w:multiLevelType w:val="hybridMultilevel"/>
    <w:tmpl w:val="C9AAFF9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4D972DA"/>
    <w:multiLevelType w:val="hybridMultilevel"/>
    <w:tmpl w:val="C9D473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4FC2C04"/>
    <w:multiLevelType w:val="hybridMultilevel"/>
    <w:tmpl w:val="85A8E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78751AF"/>
    <w:multiLevelType w:val="hybridMultilevel"/>
    <w:tmpl w:val="D2AC8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AC40BBE"/>
    <w:multiLevelType w:val="hybridMultilevel"/>
    <w:tmpl w:val="B764F44A"/>
    <w:lvl w:ilvl="0" w:tplc="574EB3F4">
      <w:numFmt w:val="bullet"/>
      <w:pStyle w:val="Bullet"/>
      <w:lvlText w:val="-"/>
      <w:lvlJc w:val="left"/>
      <w:pPr>
        <w:ind w:left="2345" w:hanging="360"/>
      </w:pPr>
      <w:rPr>
        <w:rFonts w:ascii="Helvetica" w:eastAsia="Times New Roman" w:hAnsi="Helvetica" w:cs="Helvetica" w:hint="default"/>
      </w:rPr>
    </w:lvl>
    <w:lvl w:ilvl="1" w:tplc="040C0003">
      <w:numFmt w:val="bullet"/>
      <w:lvlText w:val="Ü"/>
      <w:lvlJc w:val="left"/>
      <w:pPr>
        <w:ind w:left="1440" w:hanging="360"/>
      </w:pPr>
      <w:rPr>
        <w:rFonts w:ascii="Wingdings" w:hAnsi="Wingdings" w:cs="Times New Roman" w:hint="default"/>
        <w:color w:val="1F497D"/>
        <w:sz w:val="20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980D98"/>
    <w:multiLevelType w:val="hybridMultilevel"/>
    <w:tmpl w:val="42FC1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1"/>
  </w:num>
  <w:num w:numId="3">
    <w:abstractNumId w:val="11"/>
  </w:num>
  <w:num w:numId="4">
    <w:abstractNumId w:val="64"/>
  </w:num>
  <w:num w:numId="5">
    <w:abstractNumId w:val="9"/>
  </w:num>
  <w:num w:numId="6">
    <w:abstractNumId w:val="0"/>
  </w:num>
  <w:num w:numId="7">
    <w:abstractNumId w:val="25"/>
  </w:num>
  <w:num w:numId="8">
    <w:abstractNumId w:val="50"/>
  </w:num>
  <w:num w:numId="9">
    <w:abstractNumId w:val="23"/>
  </w:num>
  <w:num w:numId="10">
    <w:abstractNumId w:val="55"/>
  </w:num>
  <w:num w:numId="11">
    <w:abstractNumId w:val="21"/>
  </w:num>
  <w:num w:numId="12">
    <w:abstractNumId w:val="41"/>
  </w:num>
  <w:num w:numId="13">
    <w:abstractNumId w:val="42"/>
  </w:num>
  <w:num w:numId="14">
    <w:abstractNumId w:val="54"/>
  </w:num>
  <w:num w:numId="15">
    <w:abstractNumId w:val="4"/>
  </w:num>
  <w:num w:numId="16">
    <w:abstractNumId w:val="36"/>
  </w:num>
  <w:num w:numId="17">
    <w:abstractNumId w:val="27"/>
  </w:num>
  <w:num w:numId="18">
    <w:abstractNumId w:val="10"/>
  </w:num>
  <w:num w:numId="19">
    <w:abstractNumId w:val="37"/>
  </w:num>
  <w:num w:numId="20">
    <w:abstractNumId w:val="20"/>
  </w:num>
  <w:num w:numId="21">
    <w:abstractNumId w:val="19"/>
  </w:num>
  <w:num w:numId="22">
    <w:abstractNumId w:val="17"/>
  </w:num>
  <w:num w:numId="23">
    <w:abstractNumId w:val="18"/>
  </w:num>
  <w:num w:numId="24">
    <w:abstractNumId w:val="62"/>
  </w:num>
  <w:num w:numId="25">
    <w:abstractNumId w:val="16"/>
  </w:num>
  <w:num w:numId="26">
    <w:abstractNumId w:val="61"/>
  </w:num>
  <w:num w:numId="27">
    <w:abstractNumId w:val="30"/>
  </w:num>
  <w:num w:numId="28">
    <w:abstractNumId w:val="35"/>
  </w:num>
  <w:num w:numId="29">
    <w:abstractNumId w:val="48"/>
  </w:num>
  <w:num w:numId="30">
    <w:abstractNumId w:val="6"/>
  </w:num>
  <w:num w:numId="31">
    <w:abstractNumId w:val="34"/>
  </w:num>
  <w:num w:numId="32">
    <w:abstractNumId w:val="56"/>
  </w:num>
  <w:num w:numId="33">
    <w:abstractNumId w:val="65"/>
  </w:num>
  <w:num w:numId="34">
    <w:abstractNumId w:val="33"/>
  </w:num>
  <w:num w:numId="35">
    <w:abstractNumId w:val="38"/>
  </w:num>
  <w:num w:numId="36">
    <w:abstractNumId w:val="59"/>
  </w:num>
  <w:num w:numId="37">
    <w:abstractNumId w:val="57"/>
  </w:num>
  <w:num w:numId="38">
    <w:abstractNumId w:val="47"/>
  </w:num>
  <w:num w:numId="39">
    <w:abstractNumId w:val="26"/>
  </w:num>
  <w:num w:numId="40">
    <w:abstractNumId w:val="49"/>
  </w:num>
  <w:num w:numId="41">
    <w:abstractNumId w:val="63"/>
  </w:num>
  <w:num w:numId="42">
    <w:abstractNumId w:val="8"/>
  </w:num>
  <w:num w:numId="43">
    <w:abstractNumId w:val="46"/>
  </w:num>
  <w:num w:numId="44">
    <w:abstractNumId w:val="2"/>
  </w:num>
  <w:num w:numId="45">
    <w:abstractNumId w:val="53"/>
  </w:num>
  <w:num w:numId="46">
    <w:abstractNumId w:val="45"/>
  </w:num>
  <w:num w:numId="47">
    <w:abstractNumId w:val="44"/>
  </w:num>
  <w:num w:numId="48">
    <w:abstractNumId w:val="58"/>
  </w:num>
  <w:num w:numId="49">
    <w:abstractNumId w:val="13"/>
  </w:num>
  <w:num w:numId="50">
    <w:abstractNumId w:val="40"/>
  </w:num>
  <w:num w:numId="51">
    <w:abstractNumId w:val="31"/>
  </w:num>
  <w:num w:numId="52">
    <w:abstractNumId w:val="28"/>
  </w:num>
  <w:num w:numId="53">
    <w:abstractNumId w:val="43"/>
  </w:num>
  <w:num w:numId="54">
    <w:abstractNumId w:val="32"/>
  </w:num>
  <w:num w:numId="55">
    <w:abstractNumId w:val="7"/>
  </w:num>
  <w:num w:numId="56">
    <w:abstractNumId w:val="15"/>
  </w:num>
  <w:num w:numId="57">
    <w:abstractNumId w:val="52"/>
  </w:num>
  <w:num w:numId="58">
    <w:abstractNumId w:val="12"/>
  </w:num>
  <w:num w:numId="59">
    <w:abstractNumId w:val="24"/>
  </w:num>
  <w:num w:numId="60">
    <w:abstractNumId w:val="14"/>
  </w:num>
  <w:num w:numId="61">
    <w:abstractNumId w:val="22"/>
  </w:num>
  <w:num w:numId="62">
    <w:abstractNumId w:val="29"/>
  </w:num>
  <w:num w:numId="63">
    <w:abstractNumId w:val="39"/>
  </w:num>
  <w:num w:numId="64">
    <w:abstractNumId w:val="60"/>
  </w:num>
  <w:num w:numId="65">
    <w:abstractNumId w:val="5"/>
  </w:num>
  <w:num w:numId="66">
    <w:abstractNumId w:val="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 fillcolor="#9f6" strokecolor="#060">
      <v:fill color="#9f6"/>
      <v:stroke color="#060" weight="4.25pt"/>
      <v:shadow on="t" type="perspective" color="none [1606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144"/>
    <w:rsid w:val="000001A0"/>
    <w:rsid w:val="00001566"/>
    <w:rsid w:val="00002E41"/>
    <w:rsid w:val="0000377B"/>
    <w:rsid w:val="00003D24"/>
    <w:rsid w:val="0000505D"/>
    <w:rsid w:val="000051BB"/>
    <w:rsid w:val="000053AF"/>
    <w:rsid w:val="00005541"/>
    <w:rsid w:val="000056BD"/>
    <w:rsid w:val="00005914"/>
    <w:rsid w:val="00006201"/>
    <w:rsid w:val="000064BA"/>
    <w:rsid w:val="000072AF"/>
    <w:rsid w:val="000073E3"/>
    <w:rsid w:val="000078FB"/>
    <w:rsid w:val="00007FB0"/>
    <w:rsid w:val="000108A9"/>
    <w:rsid w:val="00012AF1"/>
    <w:rsid w:val="00013255"/>
    <w:rsid w:val="00014472"/>
    <w:rsid w:val="00016720"/>
    <w:rsid w:val="00020303"/>
    <w:rsid w:val="00020526"/>
    <w:rsid w:val="00020741"/>
    <w:rsid w:val="00020803"/>
    <w:rsid w:val="00020A0B"/>
    <w:rsid w:val="00020DF4"/>
    <w:rsid w:val="00020FE6"/>
    <w:rsid w:val="000216CB"/>
    <w:rsid w:val="000228E4"/>
    <w:rsid w:val="00023543"/>
    <w:rsid w:val="00023B3D"/>
    <w:rsid w:val="00023C58"/>
    <w:rsid w:val="000245A8"/>
    <w:rsid w:val="00024EFA"/>
    <w:rsid w:val="0002565A"/>
    <w:rsid w:val="00025C70"/>
    <w:rsid w:val="00026A02"/>
    <w:rsid w:val="00026B9C"/>
    <w:rsid w:val="00026D0A"/>
    <w:rsid w:val="000272D7"/>
    <w:rsid w:val="000274D8"/>
    <w:rsid w:val="000309E4"/>
    <w:rsid w:val="00031228"/>
    <w:rsid w:val="00032123"/>
    <w:rsid w:val="00032F02"/>
    <w:rsid w:val="00034F56"/>
    <w:rsid w:val="000367F9"/>
    <w:rsid w:val="000369C9"/>
    <w:rsid w:val="0004221F"/>
    <w:rsid w:val="00042F0E"/>
    <w:rsid w:val="000431C0"/>
    <w:rsid w:val="00043286"/>
    <w:rsid w:val="00043AFD"/>
    <w:rsid w:val="000458FE"/>
    <w:rsid w:val="00047FD4"/>
    <w:rsid w:val="00050856"/>
    <w:rsid w:val="00052B45"/>
    <w:rsid w:val="00052F63"/>
    <w:rsid w:val="000535EF"/>
    <w:rsid w:val="00055D19"/>
    <w:rsid w:val="00056412"/>
    <w:rsid w:val="00057E9C"/>
    <w:rsid w:val="0006283F"/>
    <w:rsid w:val="00062A15"/>
    <w:rsid w:val="00063ADE"/>
    <w:rsid w:val="000643A6"/>
    <w:rsid w:val="00064751"/>
    <w:rsid w:val="000664BA"/>
    <w:rsid w:val="00066BA6"/>
    <w:rsid w:val="00067FDE"/>
    <w:rsid w:val="00070D21"/>
    <w:rsid w:val="000715BC"/>
    <w:rsid w:val="00073CCB"/>
    <w:rsid w:val="00074799"/>
    <w:rsid w:val="00074D30"/>
    <w:rsid w:val="00075777"/>
    <w:rsid w:val="000811CA"/>
    <w:rsid w:val="000832BC"/>
    <w:rsid w:val="00083E82"/>
    <w:rsid w:val="00085C87"/>
    <w:rsid w:val="0008620D"/>
    <w:rsid w:val="00087550"/>
    <w:rsid w:val="0009003A"/>
    <w:rsid w:val="00093302"/>
    <w:rsid w:val="00094125"/>
    <w:rsid w:val="000942DD"/>
    <w:rsid w:val="00094A65"/>
    <w:rsid w:val="0009534E"/>
    <w:rsid w:val="00095353"/>
    <w:rsid w:val="00096516"/>
    <w:rsid w:val="00097709"/>
    <w:rsid w:val="000A01C5"/>
    <w:rsid w:val="000A0D3E"/>
    <w:rsid w:val="000A1EE6"/>
    <w:rsid w:val="000A2F81"/>
    <w:rsid w:val="000A345D"/>
    <w:rsid w:val="000A4D55"/>
    <w:rsid w:val="000A6142"/>
    <w:rsid w:val="000A6334"/>
    <w:rsid w:val="000A67B8"/>
    <w:rsid w:val="000B3348"/>
    <w:rsid w:val="000B35DF"/>
    <w:rsid w:val="000B38AF"/>
    <w:rsid w:val="000B4531"/>
    <w:rsid w:val="000B4588"/>
    <w:rsid w:val="000B51A7"/>
    <w:rsid w:val="000B5B8D"/>
    <w:rsid w:val="000B5EFB"/>
    <w:rsid w:val="000B6BE9"/>
    <w:rsid w:val="000B6C05"/>
    <w:rsid w:val="000B6D4E"/>
    <w:rsid w:val="000B7B4A"/>
    <w:rsid w:val="000B7F2A"/>
    <w:rsid w:val="000C14D1"/>
    <w:rsid w:val="000C430D"/>
    <w:rsid w:val="000C6EB9"/>
    <w:rsid w:val="000D026C"/>
    <w:rsid w:val="000D0A14"/>
    <w:rsid w:val="000D0E52"/>
    <w:rsid w:val="000D3907"/>
    <w:rsid w:val="000D3DED"/>
    <w:rsid w:val="000D3F19"/>
    <w:rsid w:val="000D5593"/>
    <w:rsid w:val="000D5C42"/>
    <w:rsid w:val="000D6AED"/>
    <w:rsid w:val="000D6E2A"/>
    <w:rsid w:val="000D72CC"/>
    <w:rsid w:val="000D7905"/>
    <w:rsid w:val="000D7C5C"/>
    <w:rsid w:val="000E1AE6"/>
    <w:rsid w:val="000E1B8F"/>
    <w:rsid w:val="000E2A0B"/>
    <w:rsid w:val="000E3F8E"/>
    <w:rsid w:val="000E4261"/>
    <w:rsid w:val="000E5B3F"/>
    <w:rsid w:val="000E5D39"/>
    <w:rsid w:val="000E730B"/>
    <w:rsid w:val="000E7394"/>
    <w:rsid w:val="000E7BC8"/>
    <w:rsid w:val="000E7C03"/>
    <w:rsid w:val="000F0DE6"/>
    <w:rsid w:val="000F1CAD"/>
    <w:rsid w:val="000F1F95"/>
    <w:rsid w:val="000F2F8F"/>
    <w:rsid w:val="000F34C9"/>
    <w:rsid w:val="000F39F5"/>
    <w:rsid w:val="000F4246"/>
    <w:rsid w:val="000F42E5"/>
    <w:rsid w:val="000F4481"/>
    <w:rsid w:val="000F5829"/>
    <w:rsid w:val="000F6F44"/>
    <w:rsid w:val="000F764B"/>
    <w:rsid w:val="000F77C6"/>
    <w:rsid w:val="0010008A"/>
    <w:rsid w:val="00100C08"/>
    <w:rsid w:val="00101766"/>
    <w:rsid w:val="0010195F"/>
    <w:rsid w:val="00102068"/>
    <w:rsid w:val="0010297C"/>
    <w:rsid w:val="0010314C"/>
    <w:rsid w:val="00105E3F"/>
    <w:rsid w:val="001063D7"/>
    <w:rsid w:val="00107BE8"/>
    <w:rsid w:val="001122D7"/>
    <w:rsid w:val="001129C8"/>
    <w:rsid w:val="0011306E"/>
    <w:rsid w:val="00113FAF"/>
    <w:rsid w:val="001162C2"/>
    <w:rsid w:val="00116A1F"/>
    <w:rsid w:val="001216A0"/>
    <w:rsid w:val="00121ECC"/>
    <w:rsid w:val="0012325A"/>
    <w:rsid w:val="001254F4"/>
    <w:rsid w:val="00130ECC"/>
    <w:rsid w:val="001317B9"/>
    <w:rsid w:val="0013240E"/>
    <w:rsid w:val="00132718"/>
    <w:rsid w:val="00134A3E"/>
    <w:rsid w:val="00134BEC"/>
    <w:rsid w:val="00135771"/>
    <w:rsid w:val="00137F95"/>
    <w:rsid w:val="00141A19"/>
    <w:rsid w:val="00142887"/>
    <w:rsid w:val="0014333A"/>
    <w:rsid w:val="001440C5"/>
    <w:rsid w:val="00147DFD"/>
    <w:rsid w:val="001502F8"/>
    <w:rsid w:val="001509CB"/>
    <w:rsid w:val="00150BAD"/>
    <w:rsid w:val="00150C5E"/>
    <w:rsid w:val="00152024"/>
    <w:rsid w:val="001522BB"/>
    <w:rsid w:val="00152365"/>
    <w:rsid w:val="00152950"/>
    <w:rsid w:val="001529AC"/>
    <w:rsid w:val="00153238"/>
    <w:rsid w:val="00153D7B"/>
    <w:rsid w:val="00155BC4"/>
    <w:rsid w:val="00155FBE"/>
    <w:rsid w:val="0015610F"/>
    <w:rsid w:val="00157E0D"/>
    <w:rsid w:val="00157E76"/>
    <w:rsid w:val="00160737"/>
    <w:rsid w:val="00167920"/>
    <w:rsid w:val="001756F9"/>
    <w:rsid w:val="00177996"/>
    <w:rsid w:val="00181330"/>
    <w:rsid w:val="00181CFD"/>
    <w:rsid w:val="00182306"/>
    <w:rsid w:val="00183FFE"/>
    <w:rsid w:val="00185529"/>
    <w:rsid w:val="00186F40"/>
    <w:rsid w:val="00187FFC"/>
    <w:rsid w:val="001916D0"/>
    <w:rsid w:val="0019249E"/>
    <w:rsid w:val="00193E07"/>
    <w:rsid w:val="00194848"/>
    <w:rsid w:val="00196868"/>
    <w:rsid w:val="00196F44"/>
    <w:rsid w:val="001A221A"/>
    <w:rsid w:val="001A3065"/>
    <w:rsid w:val="001A32A7"/>
    <w:rsid w:val="001A3E83"/>
    <w:rsid w:val="001A43AA"/>
    <w:rsid w:val="001A52DD"/>
    <w:rsid w:val="001A5B22"/>
    <w:rsid w:val="001A6223"/>
    <w:rsid w:val="001B04AF"/>
    <w:rsid w:val="001B2829"/>
    <w:rsid w:val="001B2F3D"/>
    <w:rsid w:val="001B4184"/>
    <w:rsid w:val="001B553C"/>
    <w:rsid w:val="001B5F4E"/>
    <w:rsid w:val="001B7424"/>
    <w:rsid w:val="001C01E3"/>
    <w:rsid w:val="001C0227"/>
    <w:rsid w:val="001C0C20"/>
    <w:rsid w:val="001C1C60"/>
    <w:rsid w:val="001C4AD8"/>
    <w:rsid w:val="001C4E10"/>
    <w:rsid w:val="001C5E91"/>
    <w:rsid w:val="001C725E"/>
    <w:rsid w:val="001D0B3D"/>
    <w:rsid w:val="001D0C96"/>
    <w:rsid w:val="001D142B"/>
    <w:rsid w:val="001D2366"/>
    <w:rsid w:val="001D2DDE"/>
    <w:rsid w:val="001D3F64"/>
    <w:rsid w:val="001D550C"/>
    <w:rsid w:val="001E1111"/>
    <w:rsid w:val="001E1599"/>
    <w:rsid w:val="001E1F40"/>
    <w:rsid w:val="001E32B0"/>
    <w:rsid w:val="001E352B"/>
    <w:rsid w:val="001E620A"/>
    <w:rsid w:val="001E625C"/>
    <w:rsid w:val="001E6542"/>
    <w:rsid w:val="001F04B2"/>
    <w:rsid w:val="001F0842"/>
    <w:rsid w:val="001F0BA8"/>
    <w:rsid w:val="001F0CC8"/>
    <w:rsid w:val="001F2B92"/>
    <w:rsid w:val="001F3ACC"/>
    <w:rsid w:val="001F44ED"/>
    <w:rsid w:val="001F4E9A"/>
    <w:rsid w:val="001F5B26"/>
    <w:rsid w:val="001F6614"/>
    <w:rsid w:val="001F6D67"/>
    <w:rsid w:val="001F7712"/>
    <w:rsid w:val="00202A62"/>
    <w:rsid w:val="002043DA"/>
    <w:rsid w:val="00204CDE"/>
    <w:rsid w:val="002052A9"/>
    <w:rsid w:val="00205CEC"/>
    <w:rsid w:val="00207B8B"/>
    <w:rsid w:val="002103AF"/>
    <w:rsid w:val="00211069"/>
    <w:rsid w:val="00211707"/>
    <w:rsid w:val="00212D6D"/>
    <w:rsid w:val="0021320A"/>
    <w:rsid w:val="00213B1F"/>
    <w:rsid w:val="0021489C"/>
    <w:rsid w:val="00215304"/>
    <w:rsid w:val="002155C5"/>
    <w:rsid w:val="002162EB"/>
    <w:rsid w:val="00216840"/>
    <w:rsid w:val="00216CD4"/>
    <w:rsid w:val="00216DD6"/>
    <w:rsid w:val="002200E1"/>
    <w:rsid w:val="00221E68"/>
    <w:rsid w:val="00223CD1"/>
    <w:rsid w:val="00224A75"/>
    <w:rsid w:val="00226814"/>
    <w:rsid w:val="00226D15"/>
    <w:rsid w:val="00227AEC"/>
    <w:rsid w:val="00230EB1"/>
    <w:rsid w:val="002338AD"/>
    <w:rsid w:val="00234571"/>
    <w:rsid w:val="00234D27"/>
    <w:rsid w:val="00234F3F"/>
    <w:rsid w:val="00235287"/>
    <w:rsid w:val="0023532F"/>
    <w:rsid w:val="002353A8"/>
    <w:rsid w:val="00235938"/>
    <w:rsid w:val="002378CD"/>
    <w:rsid w:val="00237C99"/>
    <w:rsid w:val="00237D66"/>
    <w:rsid w:val="002406AF"/>
    <w:rsid w:val="002407BC"/>
    <w:rsid w:val="00241413"/>
    <w:rsid w:val="00241528"/>
    <w:rsid w:val="00243B70"/>
    <w:rsid w:val="002448DE"/>
    <w:rsid w:val="00244E74"/>
    <w:rsid w:val="00245542"/>
    <w:rsid w:val="0024584B"/>
    <w:rsid w:val="002505C9"/>
    <w:rsid w:val="00250F9B"/>
    <w:rsid w:val="00251750"/>
    <w:rsid w:val="00252671"/>
    <w:rsid w:val="002526C6"/>
    <w:rsid w:val="00252AAA"/>
    <w:rsid w:val="00253A6B"/>
    <w:rsid w:val="002543AF"/>
    <w:rsid w:val="002544B9"/>
    <w:rsid w:val="00256ABD"/>
    <w:rsid w:val="002573FB"/>
    <w:rsid w:val="002603FE"/>
    <w:rsid w:val="00261F20"/>
    <w:rsid w:val="00262457"/>
    <w:rsid w:val="00262643"/>
    <w:rsid w:val="002626D7"/>
    <w:rsid w:val="00265665"/>
    <w:rsid w:val="00267385"/>
    <w:rsid w:val="002675F5"/>
    <w:rsid w:val="00267A4B"/>
    <w:rsid w:val="002719D5"/>
    <w:rsid w:val="002732FB"/>
    <w:rsid w:val="0027359B"/>
    <w:rsid w:val="002745CE"/>
    <w:rsid w:val="0027465A"/>
    <w:rsid w:val="00276065"/>
    <w:rsid w:val="002805AA"/>
    <w:rsid w:val="002805EC"/>
    <w:rsid w:val="00280C19"/>
    <w:rsid w:val="00280F8A"/>
    <w:rsid w:val="00282D69"/>
    <w:rsid w:val="00283891"/>
    <w:rsid w:val="00283E71"/>
    <w:rsid w:val="002844DD"/>
    <w:rsid w:val="0028526A"/>
    <w:rsid w:val="0028615B"/>
    <w:rsid w:val="00286DCE"/>
    <w:rsid w:val="00286FD6"/>
    <w:rsid w:val="00290557"/>
    <w:rsid w:val="002910C0"/>
    <w:rsid w:val="002916CA"/>
    <w:rsid w:val="002931B1"/>
    <w:rsid w:val="002931EB"/>
    <w:rsid w:val="00294B22"/>
    <w:rsid w:val="0029521E"/>
    <w:rsid w:val="002954FE"/>
    <w:rsid w:val="002A07AD"/>
    <w:rsid w:val="002A1BB5"/>
    <w:rsid w:val="002A3EC9"/>
    <w:rsid w:val="002A5ECE"/>
    <w:rsid w:val="002A63B3"/>
    <w:rsid w:val="002A6406"/>
    <w:rsid w:val="002A667F"/>
    <w:rsid w:val="002A7934"/>
    <w:rsid w:val="002B1000"/>
    <w:rsid w:val="002B26B5"/>
    <w:rsid w:val="002B33D4"/>
    <w:rsid w:val="002B39ED"/>
    <w:rsid w:val="002B3ED8"/>
    <w:rsid w:val="002B4ED8"/>
    <w:rsid w:val="002B5BE6"/>
    <w:rsid w:val="002B64EF"/>
    <w:rsid w:val="002C0649"/>
    <w:rsid w:val="002C0860"/>
    <w:rsid w:val="002C09E1"/>
    <w:rsid w:val="002C1580"/>
    <w:rsid w:val="002C18B3"/>
    <w:rsid w:val="002C3460"/>
    <w:rsid w:val="002C4524"/>
    <w:rsid w:val="002C4642"/>
    <w:rsid w:val="002C49F9"/>
    <w:rsid w:val="002C51F4"/>
    <w:rsid w:val="002C5560"/>
    <w:rsid w:val="002C678B"/>
    <w:rsid w:val="002C7505"/>
    <w:rsid w:val="002C7826"/>
    <w:rsid w:val="002C7E74"/>
    <w:rsid w:val="002D1221"/>
    <w:rsid w:val="002D2D59"/>
    <w:rsid w:val="002D32C3"/>
    <w:rsid w:val="002D3F9C"/>
    <w:rsid w:val="002D5C82"/>
    <w:rsid w:val="002D694A"/>
    <w:rsid w:val="002D6C65"/>
    <w:rsid w:val="002D6DAA"/>
    <w:rsid w:val="002D7191"/>
    <w:rsid w:val="002D7E5C"/>
    <w:rsid w:val="002E1128"/>
    <w:rsid w:val="002E1BE2"/>
    <w:rsid w:val="002E2504"/>
    <w:rsid w:val="002E26C3"/>
    <w:rsid w:val="002E2D45"/>
    <w:rsid w:val="002E4648"/>
    <w:rsid w:val="002E660B"/>
    <w:rsid w:val="002E6802"/>
    <w:rsid w:val="002F02B2"/>
    <w:rsid w:val="002F1EF3"/>
    <w:rsid w:val="002F2452"/>
    <w:rsid w:val="002F286A"/>
    <w:rsid w:val="002F2B96"/>
    <w:rsid w:val="002F6221"/>
    <w:rsid w:val="002F7923"/>
    <w:rsid w:val="002F7ED8"/>
    <w:rsid w:val="002F7EF5"/>
    <w:rsid w:val="003002F1"/>
    <w:rsid w:val="00300368"/>
    <w:rsid w:val="00301535"/>
    <w:rsid w:val="00302EA4"/>
    <w:rsid w:val="00305933"/>
    <w:rsid w:val="00305EA7"/>
    <w:rsid w:val="00306535"/>
    <w:rsid w:val="00307264"/>
    <w:rsid w:val="00314CAD"/>
    <w:rsid w:val="00314FEE"/>
    <w:rsid w:val="00315F7B"/>
    <w:rsid w:val="00316894"/>
    <w:rsid w:val="00316D38"/>
    <w:rsid w:val="00317B46"/>
    <w:rsid w:val="00320442"/>
    <w:rsid w:val="00322824"/>
    <w:rsid w:val="003247A7"/>
    <w:rsid w:val="00324E89"/>
    <w:rsid w:val="00327D99"/>
    <w:rsid w:val="003309A0"/>
    <w:rsid w:val="00331DDB"/>
    <w:rsid w:val="0033340F"/>
    <w:rsid w:val="0033416D"/>
    <w:rsid w:val="00336671"/>
    <w:rsid w:val="00337352"/>
    <w:rsid w:val="0034062C"/>
    <w:rsid w:val="0034079E"/>
    <w:rsid w:val="00340869"/>
    <w:rsid w:val="003422EE"/>
    <w:rsid w:val="00342C58"/>
    <w:rsid w:val="003436B6"/>
    <w:rsid w:val="00344043"/>
    <w:rsid w:val="00345644"/>
    <w:rsid w:val="00346FB3"/>
    <w:rsid w:val="00347647"/>
    <w:rsid w:val="00350305"/>
    <w:rsid w:val="003504B6"/>
    <w:rsid w:val="00351AFE"/>
    <w:rsid w:val="00351D7B"/>
    <w:rsid w:val="0035212A"/>
    <w:rsid w:val="00353D3B"/>
    <w:rsid w:val="003573F3"/>
    <w:rsid w:val="00357F09"/>
    <w:rsid w:val="00357F7B"/>
    <w:rsid w:val="00360018"/>
    <w:rsid w:val="003603D9"/>
    <w:rsid w:val="00362909"/>
    <w:rsid w:val="00362BE2"/>
    <w:rsid w:val="003635A2"/>
    <w:rsid w:val="00364B80"/>
    <w:rsid w:val="0036621D"/>
    <w:rsid w:val="00370F85"/>
    <w:rsid w:val="0037230C"/>
    <w:rsid w:val="003739B9"/>
    <w:rsid w:val="00373BA4"/>
    <w:rsid w:val="00374FB8"/>
    <w:rsid w:val="00376C56"/>
    <w:rsid w:val="00376FD1"/>
    <w:rsid w:val="003776E7"/>
    <w:rsid w:val="00377A60"/>
    <w:rsid w:val="00380093"/>
    <w:rsid w:val="00380F62"/>
    <w:rsid w:val="00381FCC"/>
    <w:rsid w:val="003834FC"/>
    <w:rsid w:val="00383DF2"/>
    <w:rsid w:val="00384DEB"/>
    <w:rsid w:val="0038618C"/>
    <w:rsid w:val="00387326"/>
    <w:rsid w:val="00387469"/>
    <w:rsid w:val="00387AC9"/>
    <w:rsid w:val="00387ADF"/>
    <w:rsid w:val="00387B39"/>
    <w:rsid w:val="00387D9D"/>
    <w:rsid w:val="0039017E"/>
    <w:rsid w:val="00391187"/>
    <w:rsid w:val="00392521"/>
    <w:rsid w:val="00392CB3"/>
    <w:rsid w:val="0039354C"/>
    <w:rsid w:val="00393E4B"/>
    <w:rsid w:val="00393EC5"/>
    <w:rsid w:val="00393F27"/>
    <w:rsid w:val="00394059"/>
    <w:rsid w:val="00394D29"/>
    <w:rsid w:val="003953F2"/>
    <w:rsid w:val="003A06E0"/>
    <w:rsid w:val="003A1B49"/>
    <w:rsid w:val="003A2023"/>
    <w:rsid w:val="003A43AC"/>
    <w:rsid w:val="003A49A2"/>
    <w:rsid w:val="003A4C9A"/>
    <w:rsid w:val="003A5B19"/>
    <w:rsid w:val="003A6731"/>
    <w:rsid w:val="003B0BE7"/>
    <w:rsid w:val="003B10CC"/>
    <w:rsid w:val="003B1456"/>
    <w:rsid w:val="003B16D4"/>
    <w:rsid w:val="003B1E3F"/>
    <w:rsid w:val="003B68B5"/>
    <w:rsid w:val="003B7650"/>
    <w:rsid w:val="003C13B8"/>
    <w:rsid w:val="003C294B"/>
    <w:rsid w:val="003C2AAB"/>
    <w:rsid w:val="003C38C6"/>
    <w:rsid w:val="003C3B83"/>
    <w:rsid w:val="003C5E7B"/>
    <w:rsid w:val="003C7D4E"/>
    <w:rsid w:val="003D005C"/>
    <w:rsid w:val="003D015B"/>
    <w:rsid w:val="003D0A23"/>
    <w:rsid w:val="003D165B"/>
    <w:rsid w:val="003D2397"/>
    <w:rsid w:val="003D2C98"/>
    <w:rsid w:val="003D3C8C"/>
    <w:rsid w:val="003E100B"/>
    <w:rsid w:val="003E104E"/>
    <w:rsid w:val="003E1119"/>
    <w:rsid w:val="003E1B1A"/>
    <w:rsid w:val="003E2994"/>
    <w:rsid w:val="003E3885"/>
    <w:rsid w:val="003E3C1B"/>
    <w:rsid w:val="003E424A"/>
    <w:rsid w:val="003E44E7"/>
    <w:rsid w:val="003E6C10"/>
    <w:rsid w:val="003E7264"/>
    <w:rsid w:val="003F0018"/>
    <w:rsid w:val="003F079F"/>
    <w:rsid w:val="003F1CC1"/>
    <w:rsid w:val="003F324A"/>
    <w:rsid w:val="003F51BE"/>
    <w:rsid w:val="003F557E"/>
    <w:rsid w:val="003F722E"/>
    <w:rsid w:val="003F775C"/>
    <w:rsid w:val="003F7C21"/>
    <w:rsid w:val="00400217"/>
    <w:rsid w:val="004004B0"/>
    <w:rsid w:val="00400FB8"/>
    <w:rsid w:val="00403172"/>
    <w:rsid w:val="004033D6"/>
    <w:rsid w:val="00403808"/>
    <w:rsid w:val="0040442F"/>
    <w:rsid w:val="0040757A"/>
    <w:rsid w:val="004106F8"/>
    <w:rsid w:val="00411362"/>
    <w:rsid w:val="00411D6D"/>
    <w:rsid w:val="00411E63"/>
    <w:rsid w:val="00412555"/>
    <w:rsid w:val="00412573"/>
    <w:rsid w:val="00413EF7"/>
    <w:rsid w:val="00414CEC"/>
    <w:rsid w:val="00414F36"/>
    <w:rsid w:val="0041515D"/>
    <w:rsid w:val="00417A4F"/>
    <w:rsid w:val="00420E27"/>
    <w:rsid w:val="00421FA6"/>
    <w:rsid w:val="0042527B"/>
    <w:rsid w:val="004275C3"/>
    <w:rsid w:val="004276CA"/>
    <w:rsid w:val="004302A1"/>
    <w:rsid w:val="004319DC"/>
    <w:rsid w:val="004327CB"/>
    <w:rsid w:val="00433E26"/>
    <w:rsid w:val="00434191"/>
    <w:rsid w:val="0043448B"/>
    <w:rsid w:val="0043497B"/>
    <w:rsid w:val="00434F31"/>
    <w:rsid w:val="00435096"/>
    <w:rsid w:val="00435AA1"/>
    <w:rsid w:val="004416BD"/>
    <w:rsid w:val="00441F4D"/>
    <w:rsid w:val="00441FE9"/>
    <w:rsid w:val="004420A3"/>
    <w:rsid w:val="0044233A"/>
    <w:rsid w:val="00442AE7"/>
    <w:rsid w:val="0044365B"/>
    <w:rsid w:val="00443D4D"/>
    <w:rsid w:val="0044468B"/>
    <w:rsid w:val="004458D1"/>
    <w:rsid w:val="00447072"/>
    <w:rsid w:val="00447612"/>
    <w:rsid w:val="004502B8"/>
    <w:rsid w:val="00450AEA"/>
    <w:rsid w:val="004514A0"/>
    <w:rsid w:val="00451CCC"/>
    <w:rsid w:val="00451CE3"/>
    <w:rsid w:val="00451E0A"/>
    <w:rsid w:val="004527E2"/>
    <w:rsid w:val="004529B9"/>
    <w:rsid w:val="00453778"/>
    <w:rsid w:val="00453DA7"/>
    <w:rsid w:val="00454076"/>
    <w:rsid w:val="004550D6"/>
    <w:rsid w:val="00456A1E"/>
    <w:rsid w:val="004602F2"/>
    <w:rsid w:val="00460C61"/>
    <w:rsid w:val="004611C4"/>
    <w:rsid w:val="00463055"/>
    <w:rsid w:val="00463340"/>
    <w:rsid w:val="00463579"/>
    <w:rsid w:val="00463784"/>
    <w:rsid w:val="00463CD2"/>
    <w:rsid w:val="0046516C"/>
    <w:rsid w:val="00465BC9"/>
    <w:rsid w:val="00465CE3"/>
    <w:rsid w:val="004662DE"/>
    <w:rsid w:val="00466435"/>
    <w:rsid w:val="00466E52"/>
    <w:rsid w:val="004715F0"/>
    <w:rsid w:val="004720B9"/>
    <w:rsid w:val="004724D4"/>
    <w:rsid w:val="0047257F"/>
    <w:rsid w:val="004727E2"/>
    <w:rsid w:val="004734FC"/>
    <w:rsid w:val="00474C0F"/>
    <w:rsid w:val="00475AAD"/>
    <w:rsid w:val="00476627"/>
    <w:rsid w:val="0047713E"/>
    <w:rsid w:val="00477513"/>
    <w:rsid w:val="0047788C"/>
    <w:rsid w:val="00480902"/>
    <w:rsid w:val="00481723"/>
    <w:rsid w:val="0048182E"/>
    <w:rsid w:val="00481A81"/>
    <w:rsid w:val="00482BAD"/>
    <w:rsid w:val="00483B15"/>
    <w:rsid w:val="00484F6F"/>
    <w:rsid w:val="00486462"/>
    <w:rsid w:val="004879F5"/>
    <w:rsid w:val="00487C41"/>
    <w:rsid w:val="004904A5"/>
    <w:rsid w:val="0049122F"/>
    <w:rsid w:val="0049123D"/>
    <w:rsid w:val="00492335"/>
    <w:rsid w:val="00493918"/>
    <w:rsid w:val="00494BB6"/>
    <w:rsid w:val="00495FFC"/>
    <w:rsid w:val="004A20B3"/>
    <w:rsid w:val="004A278E"/>
    <w:rsid w:val="004A29DF"/>
    <w:rsid w:val="004A3299"/>
    <w:rsid w:val="004A3A9C"/>
    <w:rsid w:val="004A3D7A"/>
    <w:rsid w:val="004A4390"/>
    <w:rsid w:val="004A4C7D"/>
    <w:rsid w:val="004A5CE5"/>
    <w:rsid w:val="004A6C27"/>
    <w:rsid w:val="004A712A"/>
    <w:rsid w:val="004B1543"/>
    <w:rsid w:val="004B487F"/>
    <w:rsid w:val="004B4F1F"/>
    <w:rsid w:val="004B560B"/>
    <w:rsid w:val="004B6A70"/>
    <w:rsid w:val="004B6BF8"/>
    <w:rsid w:val="004B758A"/>
    <w:rsid w:val="004B7981"/>
    <w:rsid w:val="004C00C4"/>
    <w:rsid w:val="004C0228"/>
    <w:rsid w:val="004C0C4A"/>
    <w:rsid w:val="004C0CC3"/>
    <w:rsid w:val="004C0E7D"/>
    <w:rsid w:val="004C138C"/>
    <w:rsid w:val="004C1747"/>
    <w:rsid w:val="004C3423"/>
    <w:rsid w:val="004C370F"/>
    <w:rsid w:val="004C3989"/>
    <w:rsid w:val="004C3B12"/>
    <w:rsid w:val="004C510F"/>
    <w:rsid w:val="004C51EB"/>
    <w:rsid w:val="004C589A"/>
    <w:rsid w:val="004C5B58"/>
    <w:rsid w:val="004D0B0B"/>
    <w:rsid w:val="004D1655"/>
    <w:rsid w:val="004D188C"/>
    <w:rsid w:val="004D1D1D"/>
    <w:rsid w:val="004D1E18"/>
    <w:rsid w:val="004D29F2"/>
    <w:rsid w:val="004D2A46"/>
    <w:rsid w:val="004D4429"/>
    <w:rsid w:val="004D50ED"/>
    <w:rsid w:val="004D7BDD"/>
    <w:rsid w:val="004E03BA"/>
    <w:rsid w:val="004E07A0"/>
    <w:rsid w:val="004E12FA"/>
    <w:rsid w:val="004E2143"/>
    <w:rsid w:val="004E2B62"/>
    <w:rsid w:val="004E4E2F"/>
    <w:rsid w:val="004E4E39"/>
    <w:rsid w:val="004E5258"/>
    <w:rsid w:val="004E65F7"/>
    <w:rsid w:val="004E771B"/>
    <w:rsid w:val="004F043E"/>
    <w:rsid w:val="004F09DF"/>
    <w:rsid w:val="004F2922"/>
    <w:rsid w:val="004F4CAC"/>
    <w:rsid w:val="004F6A17"/>
    <w:rsid w:val="004F6E45"/>
    <w:rsid w:val="004F7DD7"/>
    <w:rsid w:val="00501EF0"/>
    <w:rsid w:val="005020D5"/>
    <w:rsid w:val="00502198"/>
    <w:rsid w:val="00502B42"/>
    <w:rsid w:val="0050499C"/>
    <w:rsid w:val="00504E72"/>
    <w:rsid w:val="00505484"/>
    <w:rsid w:val="0050567C"/>
    <w:rsid w:val="00505915"/>
    <w:rsid w:val="005059AE"/>
    <w:rsid w:val="00505D84"/>
    <w:rsid w:val="00510549"/>
    <w:rsid w:val="00510CEF"/>
    <w:rsid w:val="00512971"/>
    <w:rsid w:val="00514D4E"/>
    <w:rsid w:val="00515724"/>
    <w:rsid w:val="00516907"/>
    <w:rsid w:val="00522559"/>
    <w:rsid w:val="00522F4E"/>
    <w:rsid w:val="00524A90"/>
    <w:rsid w:val="005252EB"/>
    <w:rsid w:val="0052627C"/>
    <w:rsid w:val="00526AF5"/>
    <w:rsid w:val="00526BE0"/>
    <w:rsid w:val="00527271"/>
    <w:rsid w:val="00527413"/>
    <w:rsid w:val="005302D6"/>
    <w:rsid w:val="00531EF2"/>
    <w:rsid w:val="00533C83"/>
    <w:rsid w:val="005349E7"/>
    <w:rsid w:val="0053570E"/>
    <w:rsid w:val="00535A75"/>
    <w:rsid w:val="00536072"/>
    <w:rsid w:val="00536DF4"/>
    <w:rsid w:val="005409C9"/>
    <w:rsid w:val="00542C71"/>
    <w:rsid w:val="00542CD4"/>
    <w:rsid w:val="00545C65"/>
    <w:rsid w:val="00546E6D"/>
    <w:rsid w:val="005513E1"/>
    <w:rsid w:val="00551E5F"/>
    <w:rsid w:val="00552AF3"/>
    <w:rsid w:val="00554156"/>
    <w:rsid w:val="005555FA"/>
    <w:rsid w:val="00556023"/>
    <w:rsid w:val="0055615E"/>
    <w:rsid w:val="00556592"/>
    <w:rsid w:val="00560490"/>
    <w:rsid w:val="00560595"/>
    <w:rsid w:val="00560750"/>
    <w:rsid w:val="005626B8"/>
    <w:rsid w:val="00563190"/>
    <w:rsid w:val="005642C4"/>
    <w:rsid w:val="00564723"/>
    <w:rsid w:val="00565C17"/>
    <w:rsid w:val="00565EBC"/>
    <w:rsid w:val="005663F9"/>
    <w:rsid w:val="005709DA"/>
    <w:rsid w:val="00570C0E"/>
    <w:rsid w:val="00570E44"/>
    <w:rsid w:val="00571C72"/>
    <w:rsid w:val="00573097"/>
    <w:rsid w:val="005745FF"/>
    <w:rsid w:val="00576CF5"/>
    <w:rsid w:val="005812AF"/>
    <w:rsid w:val="00581967"/>
    <w:rsid w:val="00582E69"/>
    <w:rsid w:val="00584098"/>
    <w:rsid w:val="005852F6"/>
    <w:rsid w:val="00587BC5"/>
    <w:rsid w:val="00587CEE"/>
    <w:rsid w:val="00596937"/>
    <w:rsid w:val="00597961"/>
    <w:rsid w:val="005A0975"/>
    <w:rsid w:val="005A0D8F"/>
    <w:rsid w:val="005A1923"/>
    <w:rsid w:val="005A4A79"/>
    <w:rsid w:val="005A5368"/>
    <w:rsid w:val="005A6B8F"/>
    <w:rsid w:val="005A73A2"/>
    <w:rsid w:val="005B1135"/>
    <w:rsid w:val="005B4068"/>
    <w:rsid w:val="005B45D7"/>
    <w:rsid w:val="005B4A50"/>
    <w:rsid w:val="005B7D5B"/>
    <w:rsid w:val="005B7F54"/>
    <w:rsid w:val="005C0E39"/>
    <w:rsid w:val="005C0EB4"/>
    <w:rsid w:val="005C1401"/>
    <w:rsid w:val="005C1A3C"/>
    <w:rsid w:val="005C2FE6"/>
    <w:rsid w:val="005C30AA"/>
    <w:rsid w:val="005C3ADE"/>
    <w:rsid w:val="005C3ED3"/>
    <w:rsid w:val="005C6D11"/>
    <w:rsid w:val="005C6D4C"/>
    <w:rsid w:val="005C744E"/>
    <w:rsid w:val="005D0C61"/>
    <w:rsid w:val="005D0D99"/>
    <w:rsid w:val="005D1A8C"/>
    <w:rsid w:val="005D23A8"/>
    <w:rsid w:val="005D2D0E"/>
    <w:rsid w:val="005D3180"/>
    <w:rsid w:val="005D46AD"/>
    <w:rsid w:val="005D4A5F"/>
    <w:rsid w:val="005D5184"/>
    <w:rsid w:val="005E06CB"/>
    <w:rsid w:val="005E0803"/>
    <w:rsid w:val="005E0FF5"/>
    <w:rsid w:val="005E2C00"/>
    <w:rsid w:val="005E2F7C"/>
    <w:rsid w:val="005E3403"/>
    <w:rsid w:val="005E3FC1"/>
    <w:rsid w:val="005E43AF"/>
    <w:rsid w:val="005E4447"/>
    <w:rsid w:val="005E4C3A"/>
    <w:rsid w:val="005E6435"/>
    <w:rsid w:val="005E6BD0"/>
    <w:rsid w:val="005E6BEB"/>
    <w:rsid w:val="005E7A3D"/>
    <w:rsid w:val="005F0AFF"/>
    <w:rsid w:val="005F1F2E"/>
    <w:rsid w:val="005F23C8"/>
    <w:rsid w:val="005F24DA"/>
    <w:rsid w:val="005F3AF4"/>
    <w:rsid w:val="005F57F5"/>
    <w:rsid w:val="005F7236"/>
    <w:rsid w:val="006000AA"/>
    <w:rsid w:val="006003FF"/>
    <w:rsid w:val="00601D8A"/>
    <w:rsid w:val="00604038"/>
    <w:rsid w:val="00606560"/>
    <w:rsid w:val="0060745F"/>
    <w:rsid w:val="00607F96"/>
    <w:rsid w:val="0061038A"/>
    <w:rsid w:val="00611A53"/>
    <w:rsid w:val="0061225A"/>
    <w:rsid w:val="00613BE5"/>
    <w:rsid w:val="0061529E"/>
    <w:rsid w:val="006158E7"/>
    <w:rsid w:val="00615BA1"/>
    <w:rsid w:val="00616B83"/>
    <w:rsid w:val="0062005F"/>
    <w:rsid w:val="00621C12"/>
    <w:rsid w:val="00622070"/>
    <w:rsid w:val="00624988"/>
    <w:rsid w:val="00625F9A"/>
    <w:rsid w:val="006260F7"/>
    <w:rsid w:val="00627604"/>
    <w:rsid w:val="00630183"/>
    <w:rsid w:val="006307D6"/>
    <w:rsid w:val="0063084F"/>
    <w:rsid w:val="00631C35"/>
    <w:rsid w:val="00631E63"/>
    <w:rsid w:val="00633023"/>
    <w:rsid w:val="0063398E"/>
    <w:rsid w:val="006339B0"/>
    <w:rsid w:val="00636EF0"/>
    <w:rsid w:val="006373C9"/>
    <w:rsid w:val="00637A5E"/>
    <w:rsid w:val="00637DBC"/>
    <w:rsid w:val="00640775"/>
    <w:rsid w:val="006415B0"/>
    <w:rsid w:val="006424A0"/>
    <w:rsid w:val="00642DE1"/>
    <w:rsid w:val="006445A5"/>
    <w:rsid w:val="00645459"/>
    <w:rsid w:val="00651338"/>
    <w:rsid w:val="00651FDB"/>
    <w:rsid w:val="00651FED"/>
    <w:rsid w:val="00652152"/>
    <w:rsid w:val="00655CF9"/>
    <w:rsid w:val="006569D3"/>
    <w:rsid w:val="006575CD"/>
    <w:rsid w:val="00657D6A"/>
    <w:rsid w:val="0066004B"/>
    <w:rsid w:val="00660251"/>
    <w:rsid w:val="00660C4F"/>
    <w:rsid w:val="0066105A"/>
    <w:rsid w:val="006615B6"/>
    <w:rsid w:val="00661606"/>
    <w:rsid w:val="006632B3"/>
    <w:rsid w:val="006654A6"/>
    <w:rsid w:val="0066573C"/>
    <w:rsid w:val="00665C13"/>
    <w:rsid w:val="00665FCF"/>
    <w:rsid w:val="0066610F"/>
    <w:rsid w:val="006661D1"/>
    <w:rsid w:val="006719CF"/>
    <w:rsid w:val="0067342C"/>
    <w:rsid w:val="00673BE5"/>
    <w:rsid w:val="006755D2"/>
    <w:rsid w:val="00675EF4"/>
    <w:rsid w:val="0067673A"/>
    <w:rsid w:val="006767A7"/>
    <w:rsid w:val="00676846"/>
    <w:rsid w:val="00677F26"/>
    <w:rsid w:val="00680BF0"/>
    <w:rsid w:val="00680DBF"/>
    <w:rsid w:val="00681D8F"/>
    <w:rsid w:val="006878E5"/>
    <w:rsid w:val="00687A1E"/>
    <w:rsid w:val="006906E0"/>
    <w:rsid w:val="0069103C"/>
    <w:rsid w:val="00691A28"/>
    <w:rsid w:val="00692148"/>
    <w:rsid w:val="00692BB6"/>
    <w:rsid w:val="00692BDC"/>
    <w:rsid w:val="0069379A"/>
    <w:rsid w:val="00693CFB"/>
    <w:rsid w:val="00695EBC"/>
    <w:rsid w:val="006961F5"/>
    <w:rsid w:val="00697015"/>
    <w:rsid w:val="006A02AE"/>
    <w:rsid w:val="006A2FB6"/>
    <w:rsid w:val="006A3001"/>
    <w:rsid w:val="006A4685"/>
    <w:rsid w:val="006A4ECC"/>
    <w:rsid w:val="006A5B47"/>
    <w:rsid w:val="006A65AE"/>
    <w:rsid w:val="006A697E"/>
    <w:rsid w:val="006B0A38"/>
    <w:rsid w:val="006B0E12"/>
    <w:rsid w:val="006B1170"/>
    <w:rsid w:val="006B14A1"/>
    <w:rsid w:val="006B1CB8"/>
    <w:rsid w:val="006B2487"/>
    <w:rsid w:val="006B3C15"/>
    <w:rsid w:val="006B4075"/>
    <w:rsid w:val="006B495C"/>
    <w:rsid w:val="006B5D58"/>
    <w:rsid w:val="006B62CD"/>
    <w:rsid w:val="006B6CEB"/>
    <w:rsid w:val="006B6F5F"/>
    <w:rsid w:val="006C0CBF"/>
    <w:rsid w:val="006C27DB"/>
    <w:rsid w:val="006C515E"/>
    <w:rsid w:val="006C541A"/>
    <w:rsid w:val="006C5B7D"/>
    <w:rsid w:val="006C5BF2"/>
    <w:rsid w:val="006C69F9"/>
    <w:rsid w:val="006C6B40"/>
    <w:rsid w:val="006C7717"/>
    <w:rsid w:val="006C7C5D"/>
    <w:rsid w:val="006D2636"/>
    <w:rsid w:val="006D311E"/>
    <w:rsid w:val="006D416A"/>
    <w:rsid w:val="006D596E"/>
    <w:rsid w:val="006D65FD"/>
    <w:rsid w:val="006D6818"/>
    <w:rsid w:val="006E00DD"/>
    <w:rsid w:val="006E0BCD"/>
    <w:rsid w:val="006E2712"/>
    <w:rsid w:val="006E34A4"/>
    <w:rsid w:val="006E361F"/>
    <w:rsid w:val="006E4F68"/>
    <w:rsid w:val="006E6D2C"/>
    <w:rsid w:val="006E768A"/>
    <w:rsid w:val="006F10D2"/>
    <w:rsid w:val="006F41A3"/>
    <w:rsid w:val="006F4690"/>
    <w:rsid w:val="006F46EF"/>
    <w:rsid w:val="006F4761"/>
    <w:rsid w:val="006F47F8"/>
    <w:rsid w:val="006F4B1F"/>
    <w:rsid w:val="006F594A"/>
    <w:rsid w:val="006F5D25"/>
    <w:rsid w:val="006F5F5B"/>
    <w:rsid w:val="006F6C09"/>
    <w:rsid w:val="0070074F"/>
    <w:rsid w:val="00701DDF"/>
    <w:rsid w:val="00703D34"/>
    <w:rsid w:val="007044BC"/>
    <w:rsid w:val="007045C9"/>
    <w:rsid w:val="00704A8D"/>
    <w:rsid w:val="00706E34"/>
    <w:rsid w:val="007074BC"/>
    <w:rsid w:val="007076F2"/>
    <w:rsid w:val="007117AC"/>
    <w:rsid w:val="0071215E"/>
    <w:rsid w:val="007123C4"/>
    <w:rsid w:val="00712596"/>
    <w:rsid w:val="00712DC0"/>
    <w:rsid w:val="00715728"/>
    <w:rsid w:val="0071661D"/>
    <w:rsid w:val="007167F6"/>
    <w:rsid w:val="007167FF"/>
    <w:rsid w:val="00717D0D"/>
    <w:rsid w:val="0072079E"/>
    <w:rsid w:val="00720A47"/>
    <w:rsid w:val="007213C4"/>
    <w:rsid w:val="00722359"/>
    <w:rsid w:val="00725A43"/>
    <w:rsid w:val="00732AEE"/>
    <w:rsid w:val="00734438"/>
    <w:rsid w:val="00734A9E"/>
    <w:rsid w:val="00735555"/>
    <w:rsid w:val="007362B5"/>
    <w:rsid w:val="00737DD9"/>
    <w:rsid w:val="00740774"/>
    <w:rsid w:val="0074173E"/>
    <w:rsid w:val="00741E8D"/>
    <w:rsid w:val="00741F91"/>
    <w:rsid w:val="00744083"/>
    <w:rsid w:val="00744108"/>
    <w:rsid w:val="00744637"/>
    <w:rsid w:val="00745AD0"/>
    <w:rsid w:val="0074604A"/>
    <w:rsid w:val="00746D04"/>
    <w:rsid w:val="0074759F"/>
    <w:rsid w:val="00747CC6"/>
    <w:rsid w:val="00747E2E"/>
    <w:rsid w:val="007503A2"/>
    <w:rsid w:val="007511BF"/>
    <w:rsid w:val="00752A91"/>
    <w:rsid w:val="00752B88"/>
    <w:rsid w:val="00752DCF"/>
    <w:rsid w:val="0075364E"/>
    <w:rsid w:val="00754713"/>
    <w:rsid w:val="00754A9B"/>
    <w:rsid w:val="00755C94"/>
    <w:rsid w:val="00756EA4"/>
    <w:rsid w:val="0075742F"/>
    <w:rsid w:val="00757504"/>
    <w:rsid w:val="007579E9"/>
    <w:rsid w:val="0076081D"/>
    <w:rsid w:val="0076379B"/>
    <w:rsid w:val="00763C31"/>
    <w:rsid w:val="00764C7B"/>
    <w:rsid w:val="00765A7B"/>
    <w:rsid w:val="00765C62"/>
    <w:rsid w:val="0076625F"/>
    <w:rsid w:val="007670E3"/>
    <w:rsid w:val="00767C11"/>
    <w:rsid w:val="00770218"/>
    <w:rsid w:val="00771065"/>
    <w:rsid w:val="00773001"/>
    <w:rsid w:val="0077434B"/>
    <w:rsid w:val="00774758"/>
    <w:rsid w:val="00774EC6"/>
    <w:rsid w:val="00775348"/>
    <w:rsid w:val="0077588D"/>
    <w:rsid w:val="00775D3D"/>
    <w:rsid w:val="00776CAC"/>
    <w:rsid w:val="0077769C"/>
    <w:rsid w:val="007801F2"/>
    <w:rsid w:val="00780302"/>
    <w:rsid w:val="00780E9E"/>
    <w:rsid w:val="00782F27"/>
    <w:rsid w:val="007850E7"/>
    <w:rsid w:val="00785E18"/>
    <w:rsid w:val="00786A4A"/>
    <w:rsid w:val="00787216"/>
    <w:rsid w:val="00787D25"/>
    <w:rsid w:val="007904FF"/>
    <w:rsid w:val="007912CF"/>
    <w:rsid w:val="0079131B"/>
    <w:rsid w:val="00791EFE"/>
    <w:rsid w:val="00791F2D"/>
    <w:rsid w:val="00792412"/>
    <w:rsid w:val="007933AC"/>
    <w:rsid w:val="007936C2"/>
    <w:rsid w:val="00793F55"/>
    <w:rsid w:val="00794861"/>
    <w:rsid w:val="00795490"/>
    <w:rsid w:val="007A00AB"/>
    <w:rsid w:val="007A08BA"/>
    <w:rsid w:val="007A3DC2"/>
    <w:rsid w:val="007A428A"/>
    <w:rsid w:val="007A6904"/>
    <w:rsid w:val="007B06A8"/>
    <w:rsid w:val="007B09D2"/>
    <w:rsid w:val="007B105A"/>
    <w:rsid w:val="007B1AC7"/>
    <w:rsid w:val="007B24FE"/>
    <w:rsid w:val="007B295A"/>
    <w:rsid w:val="007B39F2"/>
    <w:rsid w:val="007B44FB"/>
    <w:rsid w:val="007B5EEC"/>
    <w:rsid w:val="007B6011"/>
    <w:rsid w:val="007B69AA"/>
    <w:rsid w:val="007B6E86"/>
    <w:rsid w:val="007B70FE"/>
    <w:rsid w:val="007C051E"/>
    <w:rsid w:val="007C3E48"/>
    <w:rsid w:val="007C54A7"/>
    <w:rsid w:val="007C5F4A"/>
    <w:rsid w:val="007C63BE"/>
    <w:rsid w:val="007C6C9D"/>
    <w:rsid w:val="007C78BF"/>
    <w:rsid w:val="007D02D5"/>
    <w:rsid w:val="007D1E00"/>
    <w:rsid w:val="007D2120"/>
    <w:rsid w:val="007D425A"/>
    <w:rsid w:val="007D4FE2"/>
    <w:rsid w:val="007D5377"/>
    <w:rsid w:val="007D55D1"/>
    <w:rsid w:val="007D6778"/>
    <w:rsid w:val="007D7315"/>
    <w:rsid w:val="007E14CD"/>
    <w:rsid w:val="007E19B7"/>
    <w:rsid w:val="007E1A36"/>
    <w:rsid w:val="007E257A"/>
    <w:rsid w:val="007E5AEC"/>
    <w:rsid w:val="007E6878"/>
    <w:rsid w:val="007E6A57"/>
    <w:rsid w:val="007E7E5D"/>
    <w:rsid w:val="007F03B6"/>
    <w:rsid w:val="007F06F2"/>
    <w:rsid w:val="007F25B5"/>
    <w:rsid w:val="007F27B1"/>
    <w:rsid w:val="007F6D27"/>
    <w:rsid w:val="0080093E"/>
    <w:rsid w:val="00801B7D"/>
    <w:rsid w:val="00802B41"/>
    <w:rsid w:val="00803F86"/>
    <w:rsid w:val="00804FC5"/>
    <w:rsid w:val="00806937"/>
    <w:rsid w:val="00806A25"/>
    <w:rsid w:val="00806D21"/>
    <w:rsid w:val="00807C03"/>
    <w:rsid w:val="008108E1"/>
    <w:rsid w:val="00811959"/>
    <w:rsid w:val="00812952"/>
    <w:rsid w:val="00812CC3"/>
    <w:rsid w:val="0081693D"/>
    <w:rsid w:val="00817F7D"/>
    <w:rsid w:val="00820867"/>
    <w:rsid w:val="008223E9"/>
    <w:rsid w:val="008238FE"/>
    <w:rsid w:val="00823905"/>
    <w:rsid w:val="008240B3"/>
    <w:rsid w:val="00824AAE"/>
    <w:rsid w:val="00825CDA"/>
    <w:rsid w:val="00825D2F"/>
    <w:rsid w:val="008269FB"/>
    <w:rsid w:val="00826B55"/>
    <w:rsid w:val="00827411"/>
    <w:rsid w:val="008277BC"/>
    <w:rsid w:val="008277CD"/>
    <w:rsid w:val="00827CCC"/>
    <w:rsid w:val="008302AD"/>
    <w:rsid w:val="00830B15"/>
    <w:rsid w:val="00830E49"/>
    <w:rsid w:val="00830F82"/>
    <w:rsid w:val="00831633"/>
    <w:rsid w:val="00832122"/>
    <w:rsid w:val="0083311B"/>
    <w:rsid w:val="00834B28"/>
    <w:rsid w:val="00834F1D"/>
    <w:rsid w:val="00840761"/>
    <w:rsid w:val="00843321"/>
    <w:rsid w:val="008447F7"/>
    <w:rsid w:val="00844E3B"/>
    <w:rsid w:val="00845100"/>
    <w:rsid w:val="0084583E"/>
    <w:rsid w:val="008463AB"/>
    <w:rsid w:val="0084741C"/>
    <w:rsid w:val="008474E9"/>
    <w:rsid w:val="00850303"/>
    <w:rsid w:val="00851406"/>
    <w:rsid w:val="008514D2"/>
    <w:rsid w:val="0085238F"/>
    <w:rsid w:val="0085282F"/>
    <w:rsid w:val="00852CC5"/>
    <w:rsid w:val="008532AE"/>
    <w:rsid w:val="00853B1D"/>
    <w:rsid w:val="00854337"/>
    <w:rsid w:val="00855A44"/>
    <w:rsid w:val="008565A8"/>
    <w:rsid w:val="0086113C"/>
    <w:rsid w:val="00861D15"/>
    <w:rsid w:val="008621EA"/>
    <w:rsid w:val="008629DB"/>
    <w:rsid w:val="00863155"/>
    <w:rsid w:val="0086413F"/>
    <w:rsid w:val="00864BD8"/>
    <w:rsid w:val="0086550C"/>
    <w:rsid w:val="0086611D"/>
    <w:rsid w:val="0086652B"/>
    <w:rsid w:val="00866720"/>
    <w:rsid w:val="008667DF"/>
    <w:rsid w:val="00866F77"/>
    <w:rsid w:val="00867610"/>
    <w:rsid w:val="008704EF"/>
    <w:rsid w:val="00871431"/>
    <w:rsid w:val="00871EB3"/>
    <w:rsid w:val="008731A8"/>
    <w:rsid w:val="008734FC"/>
    <w:rsid w:val="008751C9"/>
    <w:rsid w:val="00875BD6"/>
    <w:rsid w:val="00877545"/>
    <w:rsid w:val="00877612"/>
    <w:rsid w:val="00877BC7"/>
    <w:rsid w:val="0088028D"/>
    <w:rsid w:val="00882EAE"/>
    <w:rsid w:val="00883DF9"/>
    <w:rsid w:val="008847F6"/>
    <w:rsid w:val="00884C75"/>
    <w:rsid w:val="0088541C"/>
    <w:rsid w:val="0088581E"/>
    <w:rsid w:val="008863C8"/>
    <w:rsid w:val="008869D0"/>
    <w:rsid w:val="00887B4D"/>
    <w:rsid w:val="00891E70"/>
    <w:rsid w:val="008929BF"/>
    <w:rsid w:val="00894F6A"/>
    <w:rsid w:val="00895230"/>
    <w:rsid w:val="0089579B"/>
    <w:rsid w:val="008957D0"/>
    <w:rsid w:val="008962FE"/>
    <w:rsid w:val="00896B23"/>
    <w:rsid w:val="008A08F5"/>
    <w:rsid w:val="008A0CFB"/>
    <w:rsid w:val="008A0F7A"/>
    <w:rsid w:val="008A26FA"/>
    <w:rsid w:val="008A2F6D"/>
    <w:rsid w:val="008A3E0C"/>
    <w:rsid w:val="008A52C0"/>
    <w:rsid w:val="008A6746"/>
    <w:rsid w:val="008A6A73"/>
    <w:rsid w:val="008A6D2A"/>
    <w:rsid w:val="008A6E28"/>
    <w:rsid w:val="008B0345"/>
    <w:rsid w:val="008B10B2"/>
    <w:rsid w:val="008B1AC7"/>
    <w:rsid w:val="008B35F0"/>
    <w:rsid w:val="008B36AA"/>
    <w:rsid w:val="008B3732"/>
    <w:rsid w:val="008B43CE"/>
    <w:rsid w:val="008B45C6"/>
    <w:rsid w:val="008B64C8"/>
    <w:rsid w:val="008C04F0"/>
    <w:rsid w:val="008C4A75"/>
    <w:rsid w:val="008C50ED"/>
    <w:rsid w:val="008C5956"/>
    <w:rsid w:val="008C6C1E"/>
    <w:rsid w:val="008D0231"/>
    <w:rsid w:val="008D0C1B"/>
    <w:rsid w:val="008D0F87"/>
    <w:rsid w:val="008D15DB"/>
    <w:rsid w:val="008D1B05"/>
    <w:rsid w:val="008D3B53"/>
    <w:rsid w:val="008D4CDF"/>
    <w:rsid w:val="008D50C7"/>
    <w:rsid w:val="008D59B2"/>
    <w:rsid w:val="008D6432"/>
    <w:rsid w:val="008D64BB"/>
    <w:rsid w:val="008D6531"/>
    <w:rsid w:val="008D67E2"/>
    <w:rsid w:val="008D7E06"/>
    <w:rsid w:val="008E29C6"/>
    <w:rsid w:val="008E3E0B"/>
    <w:rsid w:val="008E3FF9"/>
    <w:rsid w:val="008E422E"/>
    <w:rsid w:val="008E4E88"/>
    <w:rsid w:val="008E70B4"/>
    <w:rsid w:val="008F02A1"/>
    <w:rsid w:val="008F2F22"/>
    <w:rsid w:val="008F43C9"/>
    <w:rsid w:val="008F66C8"/>
    <w:rsid w:val="008F7853"/>
    <w:rsid w:val="008F7DA6"/>
    <w:rsid w:val="00901C7A"/>
    <w:rsid w:val="00903D9B"/>
    <w:rsid w:val="00904989"/>
    <w:rsid w:val="009065C0"/>
    <w:rsid w:val="00907A8E"/>
    <w:rsid w:val="00907F1E"/>
    <w:rsid w:val="00912FF9"/>
    <w:rsid w:val="0091348E"/>
    <w:rsid w:val="00913497"/>
    <w:rsid w:val="00913BD4"/>
    <w:rsid w:val="0091513C"/>
    <w:rsid w:val="00915BD3"/>
    <w:rsid w:val="00917176"/>
    <w:rsid w:val="00917366"/>
    <w:rsid w:val="009175DB"/>
    <w:rsid w:val="00917C58"/>
    <w:rsid w:val="00921163"/>
    <w:rsid w:val="0092122C"/>
    <w:rsid w:val="00924151"/>
    <w:rsid w:val="00924DAD"/>
    <w:rsid w:val="00924FE7"/>
    <w:rsid w:val="00925300"/>
    <w:rsid w:val="00926780"/>
    <w:rsid w:val="00930A12"/>
    <w:rsid w:val="00930B3D"/>
    <w:rsid w:val="0093143B"/>
    <w:rsid w:val="009315B3"/>
    <w:rsid w:val="009318BD"/>
    <w:rsid w:val="00931AB0"/>
    <w:rsid w:val="009328DF"/>
    <w:rsid w:val="009348E6"/>
    <w:rsid w:val="00934F34"/>
    <w:rsid w:val="009352AE"/>
    <w:rsid w:val="0094013C"/>
    <w:rsid w:val="00941FB9"/>
    <w:rsid w:val="00943943"/>
    <w:rsid w:val="00946296"/>
    <w:rsid w:val="00947E21"/>
    <w:rsid w:val="00947EEE"/>
    <w:rsid w:val="00950A27"/>
    <w:rsid w:val="00952B72"/>
    <w:rsid w:val="0095362E"/>
    <w:rsid w:val="0095416D"/>
    <w:rsid w:val="00954617"/>
    <w:rsid w:val="0095566F"/>
    <w:rsid w:val="009567D8"/>
    <w:rsid w:val="0095683D"/>
    <w:rsid w:val="00956E39"/>
    <w:rsid w:val="00956F04"/>
    <w:rsid w:val="00957D32"/>
    <w:rsid w:val="0096031D"/>
    <w:rsid w:val="009609DC"/>
    <w:rsid w:val="00962A8E"/>
    <w:rsid w:val="00964264"/>
    <w:rsid w:val="009647C5"/>
    <w:rsid w:val="009663F1"/>
    <w:rsid w:val="00967847"/>
    <w:rsid w:val="00971C60"/>
    <w:rsid w:val="00971F11"/>
    <w:rsid w:val="0097236E"/>
    <w:rsid w:val="009739A3"/>
    <w:rsid w:val="009771A7"/>
    <w:rsid w:val="009800B8"/>
    <w:rsid w:val="00981422"/>
    <w:rsid w:val="009819D5"/>
    <w:rsid w:val="00982DB5"/>
    <w:rsid w:val="009835F4"/>
    <w:rsid w:val="009838FB"/>
    <w:rsid w:val="00984654"/>
    <w:rsid w:val="009848E7"/>
    <w:rsid w:val="00984CC3"/>
    <w:rsid w:val="00984D9A"/>
    <w:rsid w:val="00987B25"/>
    <w:rsid w:val="0099071F"/>
    <w:rsid w:val="00990B9E"/>
    <w:rsid w:val="009915E8"/>
    <w:rsid w:val="00991857"/>
    <w:rsid w:val="00991C65"/>
    <w:rsid w:val="00993318"/>
    <w:rsid w:val="00994034"/>
    <w:rsid w:val="009943A0"/>
    <w:rsid w:val="009943AB"/>
    <w:rsid w:val="0099455B"/>
    <w:rsid w:val="00994C20"/>
    <w:rsid w:val="009974A0"/>
    <w:rsid w:val="00997F80"/>
    <w:rsid w:val="009A0338"/>
    <w:rsid w:val="009A4986"/>
    <w:rsid w:val="009A527C"/>
    <w:rsid w:val="009A5F68"/>
    <w:rsid w:val="009B00C3"/>
    <w:rsid w:val="009B22BF"/>
    <w:rsid w:val="009B2A2F"/>
    <w:rsid w:val="009B311A"/>
    <w:rsid w:val="009B5AD0"/>
    <w:rsid w:val="009B71E9"/>
    <w:rsid w:val="009B7496"/>
    <w:rsid w:val="009C074C"/>
    <w:rsid w:val="009C08AE"/>
    <w:rsid w:val="009C230A"/>
    <w:rsid w:val="009C23DF"/>
    <w:rsid w:val="009C3A54"/>
    <w:rsid w:val="009C3EFD"/>
    <w:rsid w:val="009C519D"/>
    <w:rsid w:val="009C7882"/>
    <w:rsid w:val="009D2C66"/>
    <w:rsid w:val="009D6270"/>
    <w:rsid w:val="009D66E7"/>
    <w:rsid w:val="009D6706"/>
    <w:rsid w:val="009D6A09"/>
    <w:rsid w:val="009D7A57"/>
    <w:rsid w:val="009E0ADF"/>
    <w:rsid w:val="009E0CD5"/>
    <w:rsid w:val="009E1227"/>
    <w:rsid w:val="009E1465"/>
    <w:rsid w:val="009E168D"/>
    <w:rsid w:val="009E1894"/>
    <w:rsid w:val="009E28DC"/>
    <w:rsid w:val="009E4F8B"/>
    <w:rsid w:val="009E5FA5"/>
    <w:rsid w:val="009E6368"/>
    <w:rsid w:val="009E68DD"/>
    <w:rsid w:val="009E7F17"/>
    <w:rsid w:val="009F11F1"/>
    <w:rsid w:val="009F37C2"/>
    <w:rsid w:val="009F522A"/>
    <w:rsid w:val="009F583F"/>
    <w:rsid w:val="009F5B9D"/>
    <w:rsid w:val="009F618F"/>
    <w:rsid w:val="009F623F"/>
    <w:rsid w:val="009F7FDB"/>
    <w:rsid w:val="00A00D33"/>
    <w:rsid w:val="00A01029"/>
    <w:rsid w:val="00A0251C"/>
    <w:rsid w:val="00A02CFA"/>
    <w:rsid w:val="00A05DC6"/>
    <w:rsid w:val="00A060BB"/>
    <w:rsid w:val="00A06190"/>
    <w:rsid w:val="00A06286"/>
    <w:rsid w:val="00A069E8"/>
    <w:rsid w:val="00A078D0"/>
    <w:rsid w:val="00A10330"/>
    <w:rsid w:val="00A1159A"/>
    <w:rsid w:val="00A12F3B"/>
    <w:rsid w:val="00A13044"/>
    <w:rsid w:val="00A1365E"/>
    <w:rsid w:val="00A14232"/>
    <w:rsid w:val="00A14972"/>
    <w:rsid w:val="00A149C4"/>
    <w:rsid w:val="00A14C5E"/>
    <w:rsid w:val="00A15CA1"/>
    <w:rsid w:val="00A163DD"/>
    <w:rsid w:val="00A17CF5"/>
    <w:rsid w:val="00A21AEE"/>
    <w:rsid w:val="00A222C6"/>
    <w:rsid w:val="00A24C33"/>
    <w:rsid w:val="00A24D34"/>
    <w:rsid w:val="00A261B7"/>
    <w:rsid w:val="00A26973"/>
    <w:rsid w:val="00A359A0"/>
    <w:rsid w:val="00A37083"/>
    <w:rsid w:val="00A372A6"/>
    <w:rsid w:val="00A3762B"/>
    <w:rsid w:val="00A405A1"/>
    <w:rsid w:val="00A4078D"/>
    <w:rsid w:val="00A40F47"/>
    <w:rsid w:val="00A41D1E"/>
    <w:rsid w:val="00A42148"/>
    <w:rsid w:val="00A429A5"/>
    <w:rsid w:val="00A42E4C"/>
    <w:rsid w:val="00A435E1"/>
    <w:rsid w:val="00A4425F"/>
    <w:rsid w:val="00A448C3"/>
    <w:rsid w:val="00A46712"/>
    <w:rsid w:val="00A46AE5"/>
    <w:rsid w:val="00A47048"/>
    <w:rsid w:val="00A4727C"/>
    <w:rsid w:val="00A505AA"/>
    <w:rsid w:val="00A50F35"/>
    <w:rsid w:val="00A51AD7"/>
    <w:rsid w:val="00A52EA3"/>
    <w:rsid w:val="00A544ED"/>
    <w:rsid w:val="00A56281"/>
    <w:rsid w:val="00A62D43"/>
    <w:rsid w:val="00A635F4"/>
    <w:rsid w:val="00A638F2"/>
    <w:rsid w:val="00A63D35"/>
    <w:rsid w:val="00A63DB5"/>
    <w:rsid w:val="00A65390"/>
    <w:rsid w:val="00A661D7"/>
    <w:rsid w:val="00A6638C"/>
    <w:rsid w:val="00A70A5A"/>
    <w:rsid w:val="00A70B19"/>
    <w:rsid w:val="00A71244"/>
    <w:rsid w:val="00A7131A"/>
    <w:rsid w:val="00A73B8B"/>
    <w:rsid w:val="00A74089"/>
    <w:rsid w:val="00A74580"/>
    <w:rsid w:val="00A75061"/>
    <w:rsid w:val="00A76056"/>
    <w:rsid w:val="00A766BB"/>
    <w:rsid w:val="00A80754"/>
    <w:rsid w:val="00A8088D"/>
    <w:rsid w:val="00A808E7"/>
    <w:rsid w:val="00A811C8"/>
    <w:rsid w:val="00A8189A"/>
    <w:rsid w:val="00A83CDB"/>
    <w:rsid w:val="00A84119"/>
    <w:rsid w:val="00A84CDB"/>
    <w:rsid w:val="00A85874"/>
    <w:rsid w:val="00A8588F"/>
    <w:rsid w:val="00A90B87"/>
    <w:rsid w:val="00A910FB"/>
    <w:rsid w:val="00A9133D"/>
    <w:rsid w:val="00A92F17"/>
    <w:rsid w:val="00A94B60"/>
    <w:rsid w:val="00A951C7"/>
    <w:rsid w:val="00A95976"/>
    <w:rsid w:val="00AA0460"/>
    <w:rsid w:val="00AA09C9"/>
    <w:rsid w:val="00AA13D3"/>
    <w:rsid w:val="00AA53A9"/>
    <w:rsid w:val="00AA54A8"/>
    <w:rsid w:val="00AA5859"/>
    <w:rsid w:val="00AB116F"/>
    <w:rsid w:val="00AB317A"/>
    <w:rsid w:val="00AB3E08"/>
    <w:rsid w:val="00AB5A5A"/>
    <w:rsid w:val="00AB6169"/>
    <w:rsid w:val="00AC08A1"/>
    <w:rsid w:val="00AC1E0F"/>
    <w:rsid w:val="00AC20E9"/>
    <w:rsid w:val="00AC31B4"/>
    <w:rsid w:val="00AC76F0"/>
    <w:rsid w:val="00AD234F"/>
    <w:rsid w:val="00AD2CF1"/>
    <w:rsid w:val="00AD5566"/>
    <w:rsid w:val="00AD561E"/>
    <w:rsid w:val="00AD66B4"/>
    <w:rsid w:val="00AE06DE"/>
    <w:rsid w:val="00AE0D3A"/>
    <w:rsid w:val="00AE0DBC"/>
    <w:rsid w:val="00AE1359"/>
    <w:rsid w:val="00AE1A97"/>
    <w:rsid w:val="00AE2058"/>
    <w:rsid w:val="00AE2A7C"/>
    <w:rsid w:val="00AE4179"/>
    <w:rsid w:val="00AE4A36"/>
    <w:rsid w:val="00AE6CD6"/>
    <w:rsid w:val="00AE7402"/>
    <w:rsid w:val="00AE755B"/>
    <w:rsid w:val="00AF0B7F"/>
    <w:rsid w:val="00AF3CBB"/>
    <w:rsid w:val="00B02BB2"/>
    <w:rsid w:val="00B0337A"/>
    <w:rsid w:val="00B03478"/>
    <w:rsid w:val="00B0373F"/>
    <w:rsid w:val="00B03CE7"/>
    <w:rsid w:val="00B0494C"/>
    <w:rsid w:val="00B04952"/>
    <w:rsid w:val="00B071FD"/>
    <w:rsid w:val="00B076D3"/>
    <w:rsid w:val="00B07C2F"/>
    <w:rsid w:val="00B1135F"/>
    <w:rsid w:val="00B11D1F"/>
    <w:rsid w:val="00B126F8"/>
    <w:rsid w:val="00B13146"/>
    <w:rsid w:val="00B1338E"/>
    <w:rsid w:val="00B137C9"/>
    <w:rsid w:val="00B144E9"/>
    <w:rsid w:val="00B14DF2"/>
    <w:rsid w:val="00B15144"/>
    <w:rsid w:val="00B1622C"/>
    <w:rsid w:val="00B16965"/>
    <w:rsid w:val="00B17BD7"/>
    <w:rsid w:val="00B20288"/>
    <w:rsid w:val="00B204FD"/>
    <w:rsid w:val="00B20B01"/>
    <w:rsid w:val="00B22031"/>
    <w:rsid w:val="00B234BC"/>
    <w:rsid w:val="00B265B6"/>
    <w:rsid w:val="00B26CD8"/>
    <w:rsid w:val="00B2718A"/>
    <w:rsid w:val="00B27DE3"/>
    <w:rsid w:val="00B311A6"/>
    <w:rsid w:val="00B3211F"/>
    <w:rsid w:val="00B326EC"/>
    <w:rsid w:val="00B332B0"/>
    <w:rsid w:val="00B35308"/>
    <w:rsid w:val="00B35757"/>
    <w:rsid w:val="00B3647D"/>
    <w:rsid w:val="00B36F53"/>
    <w:rsid w:val="00B3770C"/>
    <w:rsid w:val="00B40E0B"/>
    <w:rsid w:val="00B4104D"/>
    <w:rsid w:val="00B4114C"/>
    <w:rsid w:val="00B41D66"/>
    <w:rsid w:val="00B41E58"/>
    <w:rsid w:val="00B428FD"/>
    <w:rsid w:val="00B42DCC"/>
    <w:rsid w:val="00B44578"/>
    <w:rsid w:val="00B45896"/>
    <w:rsid w:val="00B4641C"/>
    <w:rsid w:val="00B46AD0"/>
    <w:rsid w:val="00B46E97"/>
    <w:rsid w:val="00B474E7"/>
    <w:rsid w:val="00B519D5"/>
    <w:rsid w:val="00B51F09"/>
    <w:rsid w:val="00B521E2"/>
    <w:rsid w:val="00B54EB2"/>
    <w:rsid w:val="00B554D6"/>
    <w:rsid w:val="00B56BFA"/>
    <w:rsid w:val="00B60AE5"/>
    <w:rsid w:val="00B61183"/>
    <w:rsid w:val="00B612BD"/>
    <w:rsid w:val="00B65777"/>
    <w:rsid w:val="00B6665D"/>
    <w:rsid w:val="00B66713"/>
    <w:rsid w:val="00B66818"/>
    <w:rsid w:val="00B66985"/>
    <w:rsid w:val="00B67AEE"/>
    <w:rsid w:val="00B67BD9"/>
    <w:rsid w:val="00B70197"/>
    <w:rsid w:val="00B708B7"/>
    <w:rsid w:val="00B7137B"/>
    <w:rsid w:val="00B716B1"/>
    <w:rsid w:val="00B71B02"/>
    <w:rsid w:val="00B71E55"/>
    <w:rsid w:val="00B72021"/>
    <w:rsid w:val="00B72E1C"/>
    <w:rsid w:val="00B737D0"/>
    <w:rsid w:val="00B74FFB"/>
    <w:rsid w:val="00B75C61"/>
    <w:rsid w:val="00B773E6"/>
    <w:rsid w:val="00B7772A"/>
    <w:rsid w:val="00B81D9A"/>
    <w:rsid w:val="00B83BFE"/>
    <w:rsid w:val="00B83D00"/>
    <w:rsid w:val="00B84493"/>
    <w:rsid w:val="00B86412"/>
    <w:rsid w:val="00B867CB"/>
    <w:rsid w:val="00B87177"/>
    <w:rsid w:val="00B872A7"/>
    <w:rsid w:val="00B87691"/>
    <w:rsid w:val="00B903AB"/>
    <w:rsid w:val="00B915FF"/>
    <w:rsid w:val="00B91D51"/>
    <w:rsid w:val="00B92809"/>
    <w:rsid w:val="00B9416B"/>
    <w:rsid w:val="00B95099"/>
    <w:rsid w:val="00BA3FB9"/>
    <w:rsid w:val="00BA4268"/>
    <w:rsid w:val="00BA4CCA"/>
    <w:rsid w:val="00BA7BD1"/>
    <w:rsid w:val="00BB0CB3"/>
    <w:rsid w:val="00BB2C48"/>
    <w:rsid w:val="00BB33D2"/>
    <w:rsid w:val="00BB3E73"/>
    <w:rsid w:val="00BB5E31"/>
    <w:rsid w:val="00BB6F53"/>
    <w:rsid w:val="00BB70AC"/>
    <w:rsid w:val="00BB7D03"/>
    <w:rsid w:val="00BB7EB3"/>
    <w:rsid w:val="00BC156A"/>
    <w:rsid w:val="00BC3CD9"/>
    <w:rsid w:val="00BC3E8F"/>
    <w:rsid w:val="00BC4052"/>
    <w:rsid w:val="00BC5B93"/>
    <w:rsid w:val="00BC7473"/>
    <w:rsid w:val="00BC759B"/>
    <w:rsid w:val="00BC7AE6"/>
    <w:rsid w:val="00BD02A0"/>
    <w:rsid w:val="00BD03C0"/>
    <w:rsid w:val="00BD4CAD"/>
    <w:rsid w:val="00BD5174"/>
    <w:rsid w:val="00BD563E"/>
    <w:rsid w:val="00BD7099"/>
    <w:rsid w:val="00BE019E"/>
    <w:rsid w:val="00BE02C7"/>
    <w:rsid w:val="00BE1610"/>
    <w:rsid w:val="00BE2FDF"/>
    <w:rsid w:val="00BE3F20"/>
    <w:rsid w:val="00BE6DD2"/>
    <w:rsid w:val="00BE758C"/>
    <w:rsid w:val="00BE78FE"/>
    <w:rsid w:val="00BF0875"/>
    <w:rsid w:val="00BF4B78"/>
    <w:rsid w:val="00BF4E84"/>
    <w:rsid w:val="00BF5B96"/>
    <w:rsid w:val="00C00024"/>
    <w:rsid w:val="00C02463"/>
    <w:rsid w:val="00C03972"/>
    <w:rsid w:val="00C03D3C"/>
    <w:rsid w:val="00C042BA"/>
    <w:rsid w:val="00C071B9"/>
    <w:rsid w:val="00C07477"/>
    <w:rsid w:val="00C104CC"/>
    <w:rsid w:val="00C110A1"/>
    <w:rsid w:val="00C13960"/>
    <w:rsid w:val="00C1492A"/>
    <w:rsid w:val="00C15C97"/>
    <w:rsid w:val="00C16540"/>
    <w:rsid w:val="00C16FE9"/>
    <w:rsid w:val="00C17A84"/>
    <w:rsid w:val="00C21142"/>
    <w:rsid w:val="00C2527E"/>
    <w:rsid w:val="00C26C3B"/>
    <w:rsid w:val="00C26D4B"/>
    <w:rsid w:val="00C26DE8"/>
    <w:rsid w:val="00C27B03"/>
    <w:rsid w:val="00C30419"/>
    <w:rsid w:val="00C33227"/>
    <w:rsid w:val="00C33538"/>
    <w:rsid w:val="00C341D2"/>
    <w:rsid w:val="00C34C54"/>
    <w:rsid w:val="00C36E55"/>
    <w:rsid w:val="00C37632"/>
    <w:rsid w:val="00C37890"/>
    <w:rsid w:val="00C40DCF"/>
    <w:rsid w:val="00C4294B"/>
    <w:rsid w:val="00C43441"/>
    <w:rsid w:val="00C479AC"/>
    <w:rsid w:val="00C5027B"/>
    <w:rsid w:val="00C506FA"/>
    <w:rsid w:val="00C50CD8"/>
    <w:rsid w:val="00C511EE"/>
    <w:rsid w:val="00C51923"/>
    <w:rsid w:val="00C5482F"/>
    <w:rsid w:val="00C55EAC"/>
    <w:rsid w:val="00C56E2D"/>
    <w:rsid w:val="00C577B4"/>
    <w:rsid w:val="00C6049B"/>
    <w:rsid w:val="00C60C59"/>
    <w:rsid w:val="00C611BF"/>
    <w:rsid w:val="00C616EA"/>
    <w:rsid w:val="00C61846"/>
    <w:rsid w:val="00C619FC"/>
    <w:rsid w:val="00C61F41"/>
    <w:rsid w:val="00C621EB"/>
    <w:rsid w:val="00C6388A"/>
    <w:rsid w:val="00C63ADE"/>
    <w:rsid w:val="00C641A0"/>
    <w:rsid w:val="00C64835"/>
    <w:rsid w:val="00C670DB"/>
    <w:rsid w:val="00C71BE8"/>
    <w:rsid w:val="00C71F9F"/>
    <w:rsid w:val="00C725C1"/>
    <w:rsid w:val="00C80167"/>
    <w:rsid w:val="00C80509"/>
    <w:rsid w:val="00C80728"/>
    <w:rsid w:val="00C81506"/>
    <w:rsid w:val="00C82728"/>
    <w:rsid w:val="00C85CCB"/>
    <w:rsid w:val="00C85D4C"/>
    <w:rsid w:val="00C87DEA"/>
    <w:rsid w:val="00C87E13"/>
    <w:rsid w:val="00C9006E"/>
    <w:rsid w:val="00C904A7"/>
    <w:rsid w:val="00C91545"/>
    <w:rsid w:val="00C91A77"/>
    <w:rsid w:val="00C91B76"/>
    <w:rsid w:val="00C930A1"/>
    <w:rsid w:val="00C93A02"/>
    <w:rsid w:val="00C94B3E"/>
    <w:rsid w:val="00C9668D"/>
    <w:rsid w:val="00C96EF7"/>
    <w:rsid w:val="00C970CD"/>
    <w:rsid w:val="00CA0604"/>
    <w:rsid w:val="00CA0F1B"/>
    <w:rsid w:val="00CA1320"/>
    <w:rsid w:val="00CA1D70"/>
    <w:rsid w:val="00CA2341"/>
    <w:rsid w:val="00CA347E"/>
    <w:rsid w:val="00CA3754"/>
    <w:rsid w:val="00CA392B"/>
    <w:rsid w:val="00CA5A26"/>
    <w:rsid w:val="00CA75F4"/>
    <w:rsid w:val="00CA7F35"/>
    <w:rsid w:val="00CA7FAB"/>
    <w:rsid w:val="00CB02E3"/>
    <w:rsid w:val="00CB04AE"/>
    <w:rsid w:val="00CB09DD"/>
    <w:rsid w:val="00CB1AED"/>
    <w:rsid w:val="00CB540E"/>
    <w:rsid w:val="00CB56DA"/>
    <w:rsid w:val="00CB590E"/>
    <w:rsid w:val="00CB724C"/>
    <w:rsid w:val="00CB74D7"/>
    <w:rsid w:val="00CB791A"/>
    <w:rsid w:val="00CC1FC5"/>
    <w:rsid w:val="00CC24EE"/>
    <w:rsid w:val="00CC27D8"/>
    <w:rsid w:val="00CC2FCE"/>
    <w:rsid w:val="00CC3510"/>
    <w:rsid w:val="00CC5C42"/>
    <w:rsid w:val="00CC5F39"/>
    <w:rsid w:val="00CC6D79"/>
    <w:rsid w:val="00CC77C7"/>
    <w:rsid w:val="00CD2FBF"/>
    <w:rsid w:val="00CD424B"/>
    <w:rsid w:val="00CD5946"/>
    <w:rsid w:val="00CD6B58"/>
    <w:rsid w:val="00CD6FF1"/>
    <w:rsid w:val="00CD71B9"/>
    <w:rsid w:val="00CD788D"/>
    <w:rsid w:val="00CE30DD"/>
    <w:rsid w:val="00CE327D"/>
    <w:rsid w:val="00CE409C"/>
    <w:rsid w:val="00CE4500"/>
    <w:rsid w:val="00CE4CA6"/>
    <w:rsid w:val="00CE6AD2"/>
    <w:rsid w:val="00CE78FE"/>
    <w:rsid w:val="00CF0462"/>
    <w:rsid w:val="00CF1F62"/>
    <w:rsid w:val="00CF42D1"/>
    <w:rsid w:val="00CF4C1C"/>
    <w:rsid w:val="00CF5354"/>
    <w:rsid w:val="00CF7159"/>
    <w:rsid w:val="00CF74D4"/>
    <w:rsid w:val="00D00DA7"/>
    <w:rsid w:val="00D0146B"/>
    <w:rsid w:val="00D024F8"/>
    <w:rsid w:val="00D02775"/>
    <w:rsid w:val="00D03CBB"/>
    <w:rsid w:val="00D0492F"/>
    <w:rsid w:val="00D059BE"/>
    <w:rsid w:val="00D05C97"/>
    <w:rsid w:val="00D1259A"/>
    <w:rsid w:val="00D12CAB"/>
    <w:rsid w:val="00D13866"/>
    <w:rsid w:val="00D14048"/>
    <w:rsid w:val="00D14260"/>
    <w:rsid w:val="00D14418"/>
    <w:rsid w:val="00D15AD6"/>
    <w:rsid w:val="00D17486"/>
    <w:rsid w:val="00D17794"/>
    <w:rsid w:val="00D235F2"/>
    <w:rsid w:val="00D24F00"/>
    <w:rsid w:val="00D26E7D"/>
    <w:rsid w:val="00D27471"/>
    <w:rsid w:val="00D31FAE"/>
    <w:rsid w:val="00D329F2"/>
    <w:rsid w:val="00D341BF"/>
    <w:rsid w:val="00D34438"/>
    <w:rsid w:val="00D34560"/>
    <w:rsid w:val="00D3536C"/>
    <w:rsid w:val="00D35383"/>
    <w:rsid w:val="00D37302"/>
    <w:rsid w:val="00D40250"/>
    <w:rsid w:val="00D41883"/>
    <w:rsid w:val="00D41D31"/>
    <w:rsid w:val="00D42C8D"/>
    <w:rsid w:val="00D448A2"/>
    <w:rsid w:val="00D4610B"/>
    <w:rsid w:val="00D46A8B"/>
    <w:rsid w:val="00D470E6"/>
    <w:rsid w:val="00D47685"/>
    <w:rsid w:val="00D476F2"/>
    <w:rsid w:val="00D50C02"/>
    <w:rsid w:val="00D50E7E"/>
    <w:rsid w:val="00D50F72"/>
    <w:rsid w:val="00D51B37"/>
    <w:rsid w:val="00D51DE2"/>
    <w:rsid w:val="00D52197"/>
    <w:rsid w:val="00D521CD"/>
    <w:rsid w:val="00D5236D"/>
    <w:rsid w:val="00D529B6"/>
    <w:rsid w:val="00D53747"/>
    <w:rsid w:val="00D5397C"/>
    <w:rsid w:val="00D559BF"/>
    <w:rsid w:val="00D57FB9"/>
    <w:rsid w:val="00D60257"/>
    <w:rsid w:val="00D6386F"/>
    <w:rsid w:val="00D63DC4"/>
    <w:rsid w:val="00D6583D"/>
    <w:rsid w:val="00D65F58"/>
    <w:rsid w:val="00D67987"/>
    <w:rsid w:val="00D70561"/>
    <w:rsid w:val="00D70D1A"/>
    <w:rsid w:val="00D71E3D"/>
    <w:rsid w:val="00D721C1"/>
    <w:rsid w:val="00D72CCD"/>
    <w:rsid w:val="00D73315"/>
    <w:rsid w:val="00D73CFF"/>
    <w:rsid w:val="00D73D59"/>
    <w:rsid w:val="00D74146"/>
    <w:rsid w:val="00D7471D"/>
    <w:rsid w:val="00D7499F"/>
    <w:rsid w:val="00D74E1A"/>
    <w:rsid w:val="00D74EF6"/>
    <w:rsid w:val="00D74FAC"/>
    <w:rsid w:val="00D74FDD"/>
    <w:rsid w:val="00D75DC7"/>
    <w:rsid w:val="00D75E82"/>
    <w:rsid w:val="00D75F4E"/>
    <w:rsid w:val="00D77C0C"/>
    <w:rsid w:val="00D77F44"/>
    <w:rsid w:val="00D80676"/>
    <w:rsid w:val="00D80D79"/>
    <w:rsid w:val="00D82974"/>
    <w:rsid w:val="00D838C1"/>
    <w:rsid w:val="00D83AEB"/>
    <w:rsid w:val="00D83BBC"/>
    <w:rsid w:val="00D83D51"/>
    <w:rsid w:val="00D83EAD"/>
    <w:rsid w:val="00D84390"/>
    <w:rsid w:val="00D87E44"/>
    <w:rsid w:val="00D90C98"/>
    <w:rsid w:val="00D90F79"/>
    <w:rsid w:val="00D9105B"/>
    <w:rsid w:val="00D9296B"/>
    <w:rsid w:val="00D93530"/>
    <w:rsid w:val="00DA13B0"/>
    <w:rsid w:val="00DA26CE"/>
    <w:rsid w:val="00DA316F"/>
    <w:rsid w:val="00DA4050"/>
    <w:rsid w:val="00DA4208"/>
    <w:rsid w:val="00DA4498"/>
    <w:rsid w:val="00DA4AF0"/>
    <w:rsid w:val="00DA5E32"/>
    <w:rsid w:val="00DA76D0"/>
    <w:rsid w:val="00DA7EA1"/>
    <w:rsid w:val="00DB0751"/>
    <w:rsid w:val="00DB306B"/>
    <w:rsid w:val="00DB34FE"/>
    <w:rsid w:val="00DB4903"/>
    <w:rsid w:val="00DC03B1"/>
    <w:rsid w:val="00DC049D"/>
    <w:rsid w:val="00DC062F"/>
    <w:rsid w:val="00DC0D91"/>
    <w:rsid w:val="00DC1A60"/>
    <w:rsid w:val="00DC330A"/>
    <w:rsid w:val="00DC4105"/>
    <w:rsid w:val="00DC410D"/>
    <w:rsid w:val="00DC4CFE"/>
    <w:rsid w:val="00DC4ED8"/>
    <w:rsid w:val="00DC525C"/>
    <w:rsid w:val="00DC6EA6"/>
    <w:rsid w:val="00DD054C"/>
    <w:rsid w:val="00DD0D38"/>
    <w:rsid w:val="00DD0E92"/>
    <w:rsid w:val="00DD11AE"/>
    <w:rsid w:val="00DD17E4"/>
    <w:rsid w:val="00DD1AE2"/>
    <w:rsid w:val="00DD1EF8"/>
    <w:rsid w:val="00DD25EF"/>
    <w:rsid w:val="00DD301A"/>
    <w:rsid w:val="00DD52AF"/>
    <w:rsid w:val="00DD5F40"/>
    <w:rsid w:val="00DD64A5"/>
    <w:rsid w:val="00DE165A"/>
    <w:rsid w:val="00DE17E0"/>
    <w:rsid w:val="00DE1BEF"/>
    <w:rsid w:val="00DE58AD"/>
    <w:rsid w:val="00DF002C"/>
    <w:rsid w:val="00DF101A"/>
    <w:rsid w:val="00DF13F4"/>
    <w:rsid w:val="00DF31D9"/>
    <w:rsid w:val="00DF3278"/>
    <w:rsid w:val="00DF3388"/>
    <w:rsid w:val="00DF54B5"/>
    <w:rsid w:val="00E00278"/>
    <w:rsid w:val="00E002B5"/>
    <w:rsid w:val="00E00D3B"/>
    <w:rsid w:val="00E00FEB"/>
    <w:rsid w:val="00E03516"/>
    <w:rsid w:val="00E03F65"/>
    <w:rsid w:val="00E043CB"/>
    <w:rsid w:val="00E04DA3"/>
    <w:rsid w:val="00E10A5A"/>
    <w:rsid w:val="00E11C51"/>
    <w:rsid w:val="00E12F93"/>
    <w:rsid w:val="00E1414F"/>
    <w:rsid w:val="00E14177"/>
    <w:rsid w:val="00E1457F"/>
    <w:rsid w:val="00E1461B"/>
    <w:rsid w:val="00E162A4"/>
    <w:rsid w:val="00E16950"/>
    <w:rsid w:val="00E17DB8"/>
    <w:rsid w:val="00E20387"/>
    <w:rsid w:val="00E2058C"/>
    <w:rsid w:val="00E228F1"/>
    <w:rsid w:val="00E232D3"/>
    <w:rsid w:val="00E233B4"/>
    <w:rsid w:val="00E24E43"/>
    <w:rsid w:val="00E25CCE"/>
    <w:rsid w:val="00E262E5"/>
    <w:rsid w:val="00E264DE"/>
    <w:rsid w:val="00E27D80"/>
    <w:rsid w:val="00E30407"/>
    <w:rsid w:val="00E3090B"/>
    <w:rsid w:val="00E30DC7"/>
    <w:rsid w:val="00E31429"/>
    <w:rsid w:val="00E31E31"/>
    <w:rsid w:val="00E34862"/>
    <w:rsid w:val="00E3520A"/>
    <w:rsid w:val="00E36202"/>
    <w:rsid w:val="00E3656B"/>
    <w:rsid w:val="00E406C3"/>
    <w:rsid w:val="00E41D07"/>
    <w:rsid w:val="00E42016"/>
    <w:rsid w:val="00E43EA0"/>
    <w:rsid w:val="00E4647C"/>
    <w:rsid w:val="00E50017"/>
    <w:rsid w:val="00E5225D"/>
    <w:rsid w:val="00E52D46"/>
    <w:rsid w:val="00E53256"/>
    <w:rsid w:val="00E53299"/>
    <w:rsid w:val="00E53385"/>
    <w:rsid w:val="00E54384"/>
    <w:rsid w:val="00E551D1"/>
    <w:rsid w:val="00E557F3"/>
    <w:rsid w:val="00E57122"/>
    <w:rsid w:val="00E613F9"/>
    <w:rsid w:val="00E618DD"/>
    <w:rsid w:val="00E619AB"/>
    <w:rsid w:val="00E61AB4"/>
    <w:rsid w:val="00E656A1"/>
    <w:rsid w:val="00E664B6"/>
    <w:rsid w:val="00E67460"/>
    <w:rsid w:val="00E70280"/>
    <w:rsid w:val="00E70F1B"/>
    <w:rsid w:val="00E71C2E"/>
    <w:rsid w:val="00E71E47"/>
    <w:rsid w:val="00E72605"/>
    <w:rsid w:val="00E750C1"/>
    <w:rsid w:val="00E75587"/>
    <w:rsid w:val="00E7790E"/>
    <w:rsid w:val="00E80275"/>
    <w:rsid w:val="00E83DDF"/>
    <w:rsid w:val="00E841A3"/>
    <w:rsid w:val="00E84D19"/>
    <w:rsid w:val="00E86902"/>
    <w:rsid w:val="00E8748D"/>
    <w:rsid w:val="00E87980"/>
    <w:rsid w:val="00E91274"/>
    <w:rsid w:val="00E938D4"/>
    <w:rsid w:val="00E93C7A"/>
    <w:rsid w:val="00E95E63"/>
    <w:rsid w:val="00E95F35"/>
    <w:rsid w:val="00E96029"/>
    <w:rsid w:val="00EA17A3"/>
    <w:rsid w:val="00EA1AAD"/>
    <w:rsid w:val="00EA381B"/>
    <w:rsid w:val="00EA6A39"/>
    <w:rsid w:val="00EA7EBC"/>
    <w:rsid w:val="00EB2591"/>
    <w:rsid w:val="00EB26B5"/>
    <w:rsid w:val="00EB31DC"/>
    <w:rsid w:val="00EB4FE4"/>
    <w:rsid w:val="00EB5B82"/>
    <w:rsid w:val="00EB6672"/>
    <w:rsid w:val="00EB6F88"/>
    <w:rsid w:val="00EB73EE"/>
    <w:rsid w:val="00EB7970"/>
    <w:rsid w:val="00EB7CEC"/>
    <w:rsid w:val="00EB7F18"/>
    <w:rsid w:val="00EC0A67"/>
    <w:rsid w:val="00EC1C8F"/>
    <w:rsid w:val="00EC235A"/>
    <w:rsid w:val="00EC27C5"/>
    <w:rsid w:val="00EC2C50"/>
    <w:rsid w:val="00EC2F83"/>
    <w:rsid w:val="00EC3427"/>
    <w:rsid w:val="00EC3641"/>
    <w:rsid w:val="00EC4D6D"/>
    <w:rsid w:val="00EC540A"/>
    <w:rsid w:val="00EC5789"/>
    <w:rsid w:val="00EC5D56"/>
    <w:rsid w:val="00EC7182"/>
    <w:rsid w:val="00EC74BE"/>
    <w:rsid w:val="00EC7DEA"/>
    <w:rsid w:val="00EC7E0B"/>
    <w:rsid w:val="00ED1045"/>
    <w:rsid w:val="00ED34D8"/>
    <w:rsid w:val="00ED3E07"/>
    <w:rsid w:val="00ED4432"/>
    <w:rsid w:val="00ED4EC4"/>
    <w:rsid w:val="00ED5011"/>
    <w:rsid w:val="00ED5EA8"/>
    <w:rsid w:val="00ED726C"/>
    <w:rsid w:val="00EE2539"/>
    <w:rsid w:val="00EE2652"/>
    <w:rsid w:val="00EE2925"/>
    <w:rsid w:val="00EE3721"/>
    <w:rsid w:val="00EE4454"/>
    <w:rsid w:val="00EE4DE7"/>
    <w:rsid w:val="00EE63D2"/>
    <w:rsid w:val="00EE6DE2"/>
    <w:rsid w:val="00EF1C46"/>
    <w:rsid w:val="00EF287D"/>
    <w:rsid w:val="00EF3446"/>
    <w:rsid w:val="00EF3775"/>
    <w:rsid w:val="00EF38B5"/>
    <w:rsid w:val="00EF3EA1"/>
    <w:rsid w:val="00EF459F"/>
    <w:rsid w:val="00EF63C7"/>
    <w:rsid w:val="00EF6F1D"/>
    <w:rsid w:val="00F009F7"/>
    <w:rsid w:val="00F00CA9"/>
    <w:rsid w:val="00F01176"/>
    <w:rsid w:val="00F0226C"/>
    <w:rsid w:val="00F024F1"/>
    <w:rsid w:val="00F04338"/>
    <w:rsid w:val="00F05A4D"/>
    <w:rsid w:val="00F06AD3"/>
    <w:rsid w:val="00F07716"/>
    <w:rsid w:val="00F106EC"/>
    <w:rsid w:val="00F11797"/>
    <w:rsid w:val="00F14901"/>
    <w:rsid w:val="00F14E4D"/>
    <w:rsid w:val="00F15D12"/>
    <w:rsid w:val="00F22187"/>
    <w:rsid w:val="00F24DC1"/>
    <w:rsid w:val="00F2519C"/>
    <w:rsid w:val="00F26152"/>
    <w:rsid w:val="00F27473"/>
    <w:rsid w:val="00F30E5F"/>
    <w:rsid w:val="00F31F5B"/>
    <w:rsid w:val="00F3241F"/>
    <w:rsid w:val="00F3288F"/>
    <w:rsid w:val="00F329C6"/>
    <w:rsid w:val="00F3331F"/>
    <w:rsid w:val="00F35D65"/>
    <w:rsid w:val="00F3667E"/>
    <w:rsid w:val="00F367F8"/>
    <w:rsid w:val="00F369AB"/>
    <w:rsid w:val="00F36C92"/>
    <w:rsid w:val="00F3771B"/>
    <w:rsid w:val="00F40FD3"/>
    <w:rsid w:val="00F41ECD"/>
    <w:rsid w:val="00F43246"/>
    <w:rsid w:val="00F4331A"/>
    <w:rsid w:val="00F4428A"/>
    <w:rsid w:val="00F4443F"/>
    <w:rsid w:val="00F4526D"/>
    <w:rsid w:val="00F455C1"/>
    <w:rsid w:val="00F47E0E"/>
    <w:rsid w:val="00F51739"/>
    <w:rsid w:val="00F522AE"/>
    <w:rsid w:val="00F522E7"/>
    <w:rsid w:val="00F554CD"/>
    <w:rsid w:val="00F55846"/>
    <w:rsid w:val="00F568E5"/>
    <w:rsid w:val="00F56957"/>
    <w:rsid w:val="00F61122"/>
    <w:rsid w:val="00F6289F"/>
    <w:rsid w:val="00F63422"/>
    <w:rsid w:val="00F64063"/>
    <w:rsid w:val="00F645E6"/>
    <w:rsid w:val="00F6478D"/>
    <w:rsid w:val="00F65879"/>
    <w:rsid w:val="00F659FE"/>
    <w:rsid w:val="00F65E28"/>
    <w:rsid w:val="00F66310"/>
    <w:rsid w:val="00F710B9"/>
    <w:rsid w:val="00F71B3B"/>
    <w:rsid w:val="00F729CE"/>
    <w:rsid w:val="00F72E0D"/>
    <w:rsid w:val="00F72FFE"/>
    <w:rsid w:val="00F73766"/>
    <w:rsid w:val="00F73B99"/>
    <w:rsid w:val="00F73F1A"/>
    <w:rsid w:val="00F74195"/>
    <w:rsid w:val="00F74C17"/>
    <w:rsid w:val="00F7658F"/>
    <w:rsid w:val="00F765CF"/>
    <w:rsid w:val="00F81B91"/>
    <w:rsid w:val="00F81F3F"/>
    <w:rsid w:val="00F82FF4"/>
    <w:rsid w:val="00F833A5"/>
    <w:rsid w:val="00F8359C"/>
    <w:rsid w:val="00F83666"/>
    <w:rsid w:val="00F83C53"/>
    <w:rsid w:val="00F842C3"/>
    <w:rsid w:val="00F852DC"/>
    <w:rsid w:val="00F875E3"/>
    <w:rsid w:val="00F9246E"/>
    <w:rsid w:val="00F93184"/>
    <w:rsid w:val="00F946F3"/>
    <w:rsid w:val="00F95304"/>
    <w:rsid w:val="00F954BD"/>
    <w:rsid w:val="00F96E6F"/>
    <w:rsid w:val="00FA08D4"/>
    <w:rsid w:val="00FA3B71"/>
    <w:rsid w:val="00FA4667"/>
    <w:rsid w:val="00FA48F6"/>
    <w:rsid w:val="00FA5EFE"/>
    <w:rsid w:val="00FA6C35"/>
    <w:rsid w:val="00FA74B2"/>
    <w:rsid w:val="00FB0492"/>
    <w:rsid w:val="00FB0C31"/>
    <w:rsid w:val="00FB18AA"/>
    <w:rsid w:val="00FB2446"/>
    <w:rsid w:val="00FB2C83"/>
    <w:rsid w:val="00FB2E91"/>
    <w:rsid w:val="00FB32AF"/>
    <w:rsid w:val="00FB3B73"/>
    <w:rsid w:val="00FB52D6"/>
    <w:rsid w:val="00FB52EF"/>
    <w:rsid w:val="00FB52F0"/>
    <w:rsid w:val="00FB5627"/>
    <w:rsid w:val="00FB5754"/>
    <w:rsid w:val="00FB5EE0"/>
    <w:rsid w:val="00FB70BA"/>
    <w:rsid w:val="00FB79DA"/>
    <w:rsid w:val="00FC10F1"/>
    <w:rsid w:val="00FC1470"/>
    <w:rsid w:val="00FC1A61"/>
    <w:rsid w:val="00FC2D85"/>
    <w:rsid w:val="00FC3072"/>
    <w:rsid w:val="00FC3300"/>
    <w:rsid w:val="00FC3A45"/>
    <w:rsid w:val="00FC3BED"/>
    <w:rsid w:val="00FC53BD"/>
    <w:rsid w:val="00FC5BF7"/>
    <w:rsid w:val="00FC65CF"/>
    <w:rsid w:val="00FC6AE8"/>
    <w:rsid w:val="00FC7451"/>
    <w:rsid w:val="00FC7586"/>
    <w:rsid w:val="00FD0082"/>
    <w:rsid w:val="00FD175E"/>
    <w:rsid w:val="00FD3818"/>
    <w:rsid w:val="00FD3F77"/>
    <w:rsid w:val="00FD620D"/>
    <w:rsid w:val="00FD7684"/>
    <w:rsid w:val="00FD787D"/>
    <w:rsid w:val="00FE13F9"/>
    <w:rsid w:val="00FE1761"/>
    <w:rsid w:val="00FE18B6"/>
    <w:rsid w:val="00FE1BA5"/>
    <w:rsid w:val="00FE2ADE"/>
    <w:rsid w:val="00FE3053"/>
    <w:rsid w:val="00FE316F"/>
    <w:rsid w:val="00FE56FE"/>
    <w:rsid w:val="00FE5937"/>
    <w:rsid w:val="00FE5C8C"/>
    <w:rsid w:val="00FE6D1B"/>
    <w:rsid w:val="00FF080C"/>
    <w:rsid w:val="00FF0F96"/>
    <w:rsid w:val="00FF24AB"/>
    <w:rsid w:val="00FF315F"/>
    <w:rsid w:val="00FF362E"/>
    <w:rsid w:val="00FF3E04"/>
    <w:rsid w:val="00FF4454"/>
    <w:rsid w:val="00FF59BD"/>
    <w:rsid w:val="00FF5D17"/>
    <w:rsid w:val="00FF5EC5"/>
    <w:rsid w:val="00FF5F91"/>
    <w:rsid w:val="00FF6F2C"/>
    <w:rsid w:val="00FF73B5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9f6" strokecolor="#060">
      <v:fill color="#9f6"/>
      <v:stroke color="#060" weight="4.25pt"/>
      <v:shadow on="t" type="perspective" color="none [1606]" opacity=".5" offset="1pt" offset2="-1pt"/>
    </o:shapedefaults>
    <o:shapelayout v:ext="edit">
      <o:idmap v:ext="edit" data="1"/>
    </o:shapelayout>
  </w:shapeDefaults>
  <w:decimalSymbol w:val=","/>
  <w:listSeparator w:val=";"/>
  <w14:docId w14:val="2FDCF7C8"/>
  <w15:docId w15:val="{02679B19-8297-4871-ADD6-319562D7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FC5"/>
    <w:pPr>
      <w:spacing w:before="120" w:after="120" w:line="276" w:lineRule="auto"/>
      <w:jc w:val="both"/>
    </w:pPr>
    <w:rPr>
      <w:rFonts w:ascii="Helvetica" w:eastAsia="Arial" w:hAnsi="Helvetica" w:cs="Arial"/>
    </w:rPr>
  </w:style>
  <w:style w:type="paragraph" w:styleId="Titre1">
    <w:name w:val="heading 1"/>
    <w:basedOn w:val="Normal"/>
    <w:next w:val="Normal"/>
    <w:link w:val="Titre1Car"/>
    <w:qFormat/>
    <w:rsid w:val="005E3403"/>
    <w:pPr>
      <w:numPr>
        <w:numId w:val="5"/>
      </w:numPr>
      <w:spacing w:before="600" w:after="600"/>
      <w:ind w:left="1134" w:hanging="1134"/>
      <w:jc w:val="left"/>
      <w:outlineLvl w:val="0"/>
    </w:pPr>
    <w:rPr>
      <w:rFonts w:eastAsia="Times New Roman" w:cs="Times New Roman"/>
      <w:b/>
      <w:color w:val="1F497D"/>
      <w:sz w:val="44"/>
    </w:rPr>
  </w:style>
  <w:style w:type="paragraph" w:styleId="Titre2">
    <w:name w:val="heading 2"/>
    <w:basedOn w:val="Normal"/>
    <w:next w:val="Normal"/>
    <w:link w:val="Titre2Car"/>
    <w:qFormat/>
    <w:rsid w:val="00A21AEE"/>
    <w:pPr>
      <w:numPr>
        <w:ilvl w:val="1"/>
        <w:numId w:val="5"/>
      </w:numPr>
      <w:pBdr>
        <w:bottom w:val="single" w:sz="18" w:space="1" w:color="1F497D"/>
      </w:pBdr>
      <w:spacing w:before="360" w:after="240"/>
      <w:outlineLvl w:val="1"/>
    </w:pPr>
    <w:rPr>
      <w:rFonts w:eastAsia="Times New Roman" w:cs="Times New Roman"/>
      <w:b/>
      <w:color w:val="7F7F7F"/>
      <w:sz w:val="28"/>
    </w:rPr>
  </w:style>
  <w:style w:type="paragraph" w:styleId="Titre3">
    <w:name w:val="heading 3"/>
    <w:next w:val="Normal"/>
    <w:link w:val="Titre3Car"/>
    <w:qFormat/>
    <w:rsid w:val="00C00024"/>
    <w:pPr>
      <w:numPr>
        <w:ilvl w:val="2"/>
        <w:numId w:val="5"/>
      </w:numPr>
      <w:spacing w:before="360" w:after="240" w:line="276" w:lineRule="auto"/>
      <w:jc w:val="both"/>
      <w:outlineLvl w:val="2"/>
    </w:pPr>
    <w:rPr>
      <w:rFonts w:ascii="Helvetica" w:eastAsia="Times New Roman" w:hAnsi="Helvetica" w:cs="New York"/>
      <w:b/>
      <w:noProof/>
      <w:color w:val="1F497D"/>
    </w:rPr>
  </w:style>
  <w:style w:type="paragraph" w:styleId="Titre4">
    <w:name w:val="heading 4"/>
    <w:next w:val="Normal"/>
    <w:link w:val="Titre4Car"/>
    <w:rsid w:val="00387B39"/>
    <w:pPr>
      <w:keepNext/>
      <w:numPr>
        <w:ilvl w:val="3"/>
        <w:numId w:val="5"/>
      </w:numPr>
      <w:tabs>
        <w:tab w:val="left" w:pos="1026"/>
      </w:tabs>
      <w:spacing w:before="360" w:after="240" w:line="276" w:lineRule="auto"/>
      <w:jc w:val="both"/>
      <w:outlineLvl w:val="3"/>
    </w:pPr>
    <w:rPr>
      <w:rFonts w:ascii="Arial" w:eastAsia="Times New Roman" w:hAnsi="Arial"/>
      <w:i/>
      <w:sz w:val="24"/>
    </w:rPr>
  </w:style>
  <w:style w:type="paragraph" w:styleId="Titre5">
    <w:name w:val="heading 5"/>
    <w:basedOn w:val="Normal"/>
    <w:next w:val="Normal"/>
    <w:link w:val="Titre5Car"/>
    <w:autoRedefine/>
    <w:rsid w:val="00387B39"/>
    <w:pPr>
      <w:numPr>
        <w:ilvl w:val="4"/>
        <w:numId w:val="5"/>
      </w:numPr>
      <w:spacing w:before="360" w:after="240"/>
      <w:outlineLvl w:val="4"/>
    </w:pPr>
    <w:rPr>
      <w:rFonts w:eastAsia="Times New Roman" w:cs="Times New Roman"/>
      <w:b/>
      <w:u w:val="single"/>
      <w:lang w:val="en-GB"/>
    </w:rPr>
  </w:style>
  <w:style w:type="paragraph" w:styleId="Titre6">
    <w:name w:val="heading 6"/>
    <w:basedOn w:val="Normal"/>
    <w:next w:val="Normal"/>
    <w:link w:val="Titre6Car"/>
    <w:qFormat/>
    <w:rsid w:val="00387B39"/>
    <w:pPr>
      <w:numPr>
        <w:ilvl w:val="5"/>
        <w:numId w:val="5"/>
      </w:numPr>
      <w:outlineLvl w:val="5"/>
    </w:pPr>
    <w:rPr>
      <w:rFonts w:eastAsia="Times New Roman" w:cs="Times New Roman"/>
      <w:b/>
      <w:i/>
      <w:lang w:val="en-GB"/>
    </w:rPr>
  </w:style>
  <w:style w:type="paragraph" w:styleId="Titre7">
    <w:name w:val="heading 7"/>
    <w:basedOn w:val="Normal"/>
    <w:next w:val="Normal"/>
    <w:link w:val="Titre7Car"/>
    <w:qFormat/>
    <w:rsid w:val="00387B39"/>
    <w:pPr>
      <w:numPr>
        <w:ilvl w:val="6"/>
        <w:numId w:val="5"/>
      </w:numPr>
      <w:outlineLvl w:val="6"/>
    </w:pPr>
    <w:rPr>
      <w:rFonts w:eastAsia="Times New Roman" w:cs="Times New Roman"/>
      <w:u w:val="single"/>
      <w:lang w:val="en-GB"/>
    </w:rPr>
  </w:style>
  <w:style w:type="paragraph" w:styleId="Titre8">
    <w:name w:val="heading 8"/>
    <w:basedOn w:val="Normal"/>
    <w:next w:val="Normal"/>
    <w:link w:val="Titre8Car"/>
    <w:qFormat/>
    <w:rsid w:val="00387B39"/>
    <w:pPr>
      <w:numPr>
        <w:ilvl w:val="7"/>
        <w:numId w:val="5"/>
      </w:numPr>
      <w:outlineLvl w:val="7"/>
    </w:pPr>
    <w:rPr>
      <w:rFonts w:eastAsia="Times New Roman" w:cs="Times New Roman"/>
      <w:i/>
      <w:lang w:val="en-GB"/>
    </w:rPr>
  </w:style>
  <w:style w:type="paragraph" w:styleId="Titre9">
    <w:name w:val="heading 9"/>
    <w:basedOn w:val="Normal"/>
    <w:next w:val="Normal"/>
    <w:link w:val="Titre9Car"/>
    <w:qFormat/>
    <w:rsid w:val="00387B39"/>
    <w:pPr>
      <w:numPr>
        <w:ilvl w:val="8"/>
        <w:numId w:val="5"/>
      </w:numPr>
      <w:outlineLvl w:val="8"/>
    </w:pPr>
    <w:rPr>
      <w:rFonts w:eastAsia="Times New Roman" w:cs="Times New Roman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5E3403"/>
    <w:rPr>
      <w:rFonts w:ascii="Helvetica" w:eastAsia="Times New Roman" w:hAnsi="Helvetica"/>
      <w:b/>
      <w:color w:val="1F497D"/>
      <w:sz w:val="44"/>
    </w:rPr>
  </w:style>
  <w:style w:type="character" w:customStyle="1" w:styleId="Titre2Car">
    <w:name w:val="Titre 2 Car"/>
    <w:link w:val="Titre2"/>
    <w:rsid w:val="00A21AEE"/>
    <w:rPr>
      <w:rFonts w:ascii="Helvetica" w:eastAsia="Times New Roman" w:hAnsi="Helvetica"/>
      <w:b/>
      <w:color w:val="7F7F7F"/>
      <w:sz w:val="28"/>
    </w:rPr>
  </w:style>
  <w:style w:type="character" w:customStyle="1" w:styleId="Titre3Car">
    <w:name w:val="Titre 3 Car"/>
    <w:link w:val="Titre3"/>
    <w:rsid w:val="00C00024"/>
    <w:rPr>
      <w:rFonts w:ascii="Helvetica" w:eastAsia="Times New Roman" w:hAnsi="Helvetica" w:cs="New York"/>
      <w:b/>
      <w:noProof/>
      <w:color w:val="1F497D"/>
    </w:rPr>
  </w:style>
  <w:style w:type="character" w:customStyle="1" w:styleId="Titre4Car">
    <w:name w:val="Titre 4 Car"/>
    <w:link w:val="Titre4"/>
    <w:rsid w:val="00387B39"/>
    <w:rPr>
      <w:rFonts w:ascii="Arial" w:eastAsia="Times New Roman" w:hAnsi="Arial"/>
      <w:i/>
      <w:sz w:val="24"/>
    </w:rPr>
  </w:style>
  <w:style w:type="character" w:customStyle="1" w:styleId="Titre5Car">
    <w:name w:val="Titre 5 Car"/>
    <w:link w:val="Titre5"/>
    <w:rsid w:val="00387B39"/>
    <w:rPr>
      <w:rFonts w:ascii="Helvetica" w:eastAsia="Times New Roman" w:hAnsi="Helvetica"/>
      <w:b/>
      <w:u w:val="single"/>
      <w:lang w:val="en-GB"/>
    </w:rPr>
  </w:style>
  <w:style w:type="character" w:customStyle="1" w:styleId="Titre6Car">
    <w:name w:val="Titre 6 Car"/>
    <w:link w:val="Titre6"/>
    <w:rsid w:val="00387B39"/>
    <w:rPr>
      <w:rFonts w:ascii="Helvetica" w:eastAsia="Times New Roman" w:hAnsi="Helvetica"/>
      <w:b/>
      <w:i/>
      <w:lang w:val="en-GB"/>
    </w:rPr>
  </w:style>
  <w:style w:type="character" w:customStyle="1" w:styleId="Titre7Car">
    <w:name w:val="Titre 7 Car"/>
    <w:link w:val="Titre7"/>
    <w:rsid w:val="00387B39"/>
    <w:rPr>
      <w:rFonts w:ascii="Helvetica" w:eastAsia="Times New Roman" w:hAnsi="Helvetica"/>
      <w:u w:val="single"/>
      <w:lang w:val="en-GB"/>
    </w:rPr>
  </w:style>
  <w:style w:type="character" w:customStyle="1" w:styleId="Titre8Car">
    <w:name w:val="Titre 8 Car"/>
    <w:link w:val="Titre8"/>
    <w:rsid w:val="00387B39"/>
    <w:rPr>
      <w:rFonts w:ascii="Helvetica" w:eastAsia="Times New Roman" w:hAnsi="Helvetica"/>
      <w:i/>
      <w:lang w:val="en-GB"/>
    </w:rPr>
  </w:style>
  <w:style w:type="character" w:customStyle="1" w:styleId="Titre9Car">
    <w:name w:val="Titre 9 Car"/>
    <w:link w:val="Titre9"/>
    <w:rsid w:val="00387B39"/>
    <w:rPr>
      <w:rFonts w:ascii="Helvetica" w:eastAsia="Times New Roman" w:hAnsi="Helvetica"/>
      <w:lang w:val="en-GB"/>
    </w:rPr>
  </w:style>
  <w:style w:type="paragraph" w:styleId="Lgende">
    <w:name w:val="caption"/>
    <w:basedOn w:val="Normal"/>
    <w:uiPriority w:val="35"/>
    <w:qFormat/>
    <w:rsid w:val="00387B39"/>
    <w:pPr>
      <w:suppressLineNumbers/>
    </w:pPr>
    <w:rPr>
      <w:rFonts w:cs="Mangal"/>
      <w:i/>
      <w:iCs/>
    </w:rPr>
  </w:style>
  <w:style w:type="paragraph" w:styleId="Titre">
    <w:name w:val="Title"/>
    <w:basedOn w:val="Normal"/>
    <w:next w:val="Sous-titre"/>
    <w:link w:val="TitreCar"/>
    <w:uiPriority w:val="10"/>
    <w:qFormat/>
    <w:rsid w:val="00C96EF7"/>
    <w:pPr>
      <w:pBdr>
        <w:bottom w:val="single" w:sz="8" w:space="4" w:color="FFFFFF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C96EF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fr-FR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71B3B"/>
    <w:pPr>
      <w:numPr>
        <w:ilvl w:val="1"/>
      </w:numPr>
    </w:pPr>
    <w:rPr>
      <w:rFonts w:ascii="Cambria" w:eastAsia="Times New Roman" w:hAnsi="Cambria" w:cs="Times New Roman"/>
      <w:i/>
      <w:iCs/>
      <w:color w:val="FFFFFF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F71B3B"/>
    <w:rPr>
      <w:rFonts w:ascii="Cambria" w:eastAsia="Times New Roman" w:hAnsi="Cambria" w:cs="Times New Roman"/>
      <w:i/>
      <w:iCs/>
      <w:color w:val="FFFFFF"/>
      <w:spacing w:val="15"/>
      <w:sz w:val="24"/>
      <w:szCs w:val="24"/>
      <w:lang w:val="fr-FR" w:eastAsia="fr-FR"/>
    </w:rPr>
  </w:style>
  <w:style w:type="character" w:styleId="lev">
    <w:name w:val="Strong"/>
    <w:uiPriority w:val="22"/>
    <w:qFormat/>
    <w:rsid w:val="00F71B3B"/>
    <w:rPr>
      <w:b/>
      <w:bCs/>
    </w:rPr>
  </w:style>
  <w:style w:type="character" w:styleId="Accentuation">
    <w:name w:val="Emphasis"/>
    <w:uiPriority w:val="20"/>
    <w:qFormat/>
    <w:rsid w:val="00387B39"/>
    <w:rPr>
      <w:i/>
      <w:iCs/>
    </w:rPr>
  </w:style>
  <w:style w:type="paragraph" w:styleId="Sansinterligne">
    <w:name w:val="No Spacing"/>
    <w:uiPriority w:val="1"/>
    <w:qFormat/>
    <w:rsid w:val="00387B39"/>
    <w:pPr>
      <w:spacing w:before="60" w:after="60" w:line="276" w:lineRule="auto"/>
      <w:jc w:val="both"/>
    </w:pPr>
    <w:rPr>
      <w:sz w:val="22"/>
      <w:szCs w:val="22"/>
      <w:lang w:val="fr-BE"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0F42E5"/>
    <w:pPr>
      <w:widowControl w:val="0"/>
      <w:numPr>
        <w:numId w:val="8"/>
      </w:numPr>
      <w:spacing w:before="60" w:after="60"/>
      <w:jc w:val="left"/>
    </w:pPr>
    <w:rPr>
      <w:rFonts w:cs="Times New Roman"/>
    </w:rPr>
  </w:style>
  <w:style w:type="paragraph" w:styleId="Citation">
    <w:name w:val="Quote"/>
    <w:basedOn w:val="Normal"/>
    <w:next w:val="Normal"/>
    <w:link w:val="CitationCar"/>
    <w:uiPriority w:val="29"/>
    <w:qFormat/>
    <w:rsid w:val="00F71B3B"/>
    <w:rPr>
      <w:rFonts w:ascii="Garamond" w:eastAsia="Calibri" w:hAnsi="Garamond" w:cs="Times New Roman"/>
      <w:i/>
      <w:iCs/>
      <w:color w:val="000000"/>
      <w:sz w:val="24"/>
    </w:rPr>
  </w:style>
  <w:style w:type="character" w:customStyle="1" w:styleId="CitationCar">
    <w:name w:val="Citation Car"/>
    <w:link w:val="Citation"/>
    <w:uiPriority w:val="29"/>
    <w:rsid w:val="00F71B3B"/>
    <w:rPr>
      <w:rFonts w:ascii="Garamond" w:hAnsi="Garamond" w:cs="New York"/>
      <w:i/>
      <w:iCs/>
      <w:color w:val="000000"/>
      <w:sz w:val="24"/>
      <w:szCs w:val="20"/>
      <w:lang w:val="fr-FR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71B3B"/>
    <w:pPr>
      <w:pBdr>
        <w:bottom w:val="single" w:sz="4" w:space="4" w:color="FFFFFF"/>
      </w:pBdr>
      <w:spacing w:before="200" w:after="280"/>
      <w:ind w:left="936" w:right="936"/>
    </w:pPr>
    <w:rPr>
      <w:rFonts w:ascii="Garamond" w:eastAsia="Calibri" w:hAnsi="Garamond" w:cs="Times New Roman"/>
      <w:b/>
      <w:bCs/>
      <w:i/>
      <w:iCs/>
      <w:color w:val="FFFFFF"/>
      <w:sz w:val="24"/>
    </w:rPr>
  </w:style>
  <w:style w:type="character" w:customStyle="1" w:styleId="CitationintenseCar">
    <w:name w:val="Citation intense Car"/>
    <w:link w:val="Citationintense"/>
    <w:uiPriority w:val="30"/>
    <w:rsid w:val="00F71B3B"/>
    <w:rPr>
      <w:rFonts w:ascii="Garamond" w:hAnsi="Garamond" w:cs="New York"/>
      <w:b/>
      <w:bCs/>
      <w:i/>
      <w:iCs/>
      <w:color w:val="FFFFFF"/>
      <w:sz w:val="24"/>
      <w:szCs w:val="20"/>
      <w:lang w:val="fr-FR" w:eastAsia="fr-FR"/>
    </w:rPr>
  </w:style>
  <w:style w:type="character" w:styleId="Accentuationlgre">
    <w:name w:val="Subtle Emphasis"/>
    <w:uiPriority w:val="19"/>
    <w:qFormat/>
    <w:rsid w:val="00F71B3B"/>
    <w:rPr>
      <w:i/>
      <w:iCs/>
      <w:color w:val="808080"/>
    </w:rPr>
  </w:style>
  <w:style w:type="character" w:styleId="Accentuationintense">
    <w:name w:val="Intense Emphasis"/>
    <w:uiPriority w:val="21"/>
    <w:qFormat/>
    <w:rsid w:val="00F71B3B"/>
    <w:rPr>
      <w:b/>
      <w:bCs/>
      <w:i/>
      <w:iCs/>
      <w:color w:val="FFFFFF"/>
    </w:rPr>
  </w:style>
  <w:style w:type="character" w:styleId="Rfrencelgre">
    <w:name w:val="Subtle Reference"/>
    <w:uiPriority w:val="31"/>
    <w:qFormat/>
    <w:rsid w:val="00F71B3B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F71B3B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F71B3B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71B3B"/>
    <w:pPr>
      <w:keepNext/>
      <w:keepLines/>
      <w:spacing w:before="480" w:after="0"/>
      <w:jc w:val="both"/>
      <w:outlineLvl w:val="9"/>
    </w:pPr>
    <w:rPr>
      <w:rFonts w:ascii="Cambria" w:hAnsi="Cambria"/>
      <w:color w:val="BFBFBF"/>
      <w:sz w:val="28"/>
      <w:szCs w:val="28"/>
    </w:rPr>
  </w:style>
  <w:style w:type="paragraph" w:customStyle="1" w:styleId="Style1">
    <w:name w:val="Style1"/>
    <w:basedOn w:val="Titre3"/>
    <w:link w:val="Style1Car"/>
    <w:qFormat/>
    <w:rsid w:val="00B87691"/>
    <w:pPr>
      <w:numPr>
        <w:ilvl w:val="0"/>
        <w:numId w:val="0"/>
      </w:numPr>
    </w:pPr>
    <w:rPr>
      <w:rFonts w:cs="Times New Roman"/>
      <w:sz w:val="28"/>
    </w:rPr>
  </w:style>
  <w:style w:type="paragraph" w:styleId="Listepuces">
    <w:name w:val="List Bullet"/>
    <w:basedOn w:val="Normal"/>
    <w:uiPriority w:val="99"/>
    <w:rsid w:val="00C96EF7"/>
    <w:pPr>
      <w:numPr>
        <w:numId w:val="2"/>
      </w:numPr>
      <w:tabs>
        <w:tab w:val="left" w:pos="567"/>
      </w:tabs>
    </w:pPr>
    <w:rPr>
      <w:color w:val="000000"/>
    </w:rPr>
  </w:style>
  <w:style w:type="paragraph" w:customStyle="1" w:styleId="Style3">
    <w:name w:val="Style3"/>
    <w:next w:val="Normal"/>
    <w:autoRedefine/>
    <w:rsid w:val="00AA0460"/>
    <w:pPr>
      <w:spacing w:before="200" w:after="60" w:line="276" w:lineRule="auto"/>
      <w:jc w:val="both"/>
    </w:pPr>
    <w:rPr>
      <w:rFonts w:ascii="Verdana" w:hAnsi="Verdana"/>
      <w:sz w:val="22"/>
      <w:szCs w:val="22"/>
      <w:lang w:val="fr-BE" w:eastAsia="en-US"/>
    </w:rPr>
  </w:style>
  <w:style w:type="paragraph" w:styleId="Retraitnormal">
    <w:name w:val="Normal Indent"/>
    <w:basedOn w:val="Normal"/>
    <w:rsid w:val="00C96EF7"/>
    <w:pPr>
      <w:spacing w:line="264" w:lineRule="auto"/>
      <w:ind w:left="567"/>
    </w:pPr>
    <w:rPr>
      <w:rFonts w:ascii="Arial" w:eastAsia="Arial Unicode MS" w:hAnsi="Arial"/>
    </w:rPr>
  </w:style>
  <w:style w:type="paragraph" w:styleId="Listenumros">
    <w:name w:val="List Number"/>
    <w:basedOn w:val="Normal"/>
    <w:rsid w:val="00C96EF7"/>
  </w:style>
  <w:style w:type="paragraph" w:customStyle="1" w:styleId="Listepuces1">
    <w:name w:val="Liste à puces 1"/>
    <w:basedOn w:val="Normal"/>
    <w:rsid w:val="00C96EF7"/>
    <w:pPr>
      <w:numPr>
        <w:numId w:val="3"/>
      </w:numPr>
      <w:tabs>
        <w:tab w:val="left" w:pos="851"/>
      </w:tabs>
    </w:pPr>
  </w:style>
  <w:style w:type="character" w:customStyle="1" w:styleId="ParagraphedelisteCar">
    <w:name w:val="Paragraphe de liste Car"/>
    <w:link w:val="Paragraphedeliste"/>
    <w:uiPriority w:val="34"/>
    <w:rsid w:val="000F42E5"/>
    <w:rPr>
      <w:rFonts w:ascii="Helvetica" w:eastAsia="Arial" w:hAnsi="Helvetica"/>
    </w:rPr>
  </w:style>
  <w:style w:type="paragraph" w:customStyle="1" w:styleId="Bullet">
    <w:name w:val="Bullet"/>
    <w:basedOn w:val="Paragraphedeliste"/>
    <w:link w:val="BulletChar"/>
    <w:qFormat/>
    <w:rsid w:val="005C1A3C"/>
    <w:pPr>
      <w:numPr>
        <w:numId w:val="4"/>
      </w:numPr>
      <w:spacing w:after="120"/>
      <w:jc w:val="both"/>
    </w:pPr>
    <w:rPr>
      <w:sz w:val="18"/>
      <w:szCs w:val="24"/>
    </w:rPr>
  </w:style>
  <w:style w:type="character" w:customStyle="1" w:styleId="BulletChar">
    <w:name w:val="Bullet Char"/>
    <w:link w:val="Bullet"/>
    <w:rsid w:val="005C1A3C"/>
    <w:rPr>
      <w:rFonts w:ascii="Helvetica" w:eastAsia="Arial" w:hAnsi="Helvetica"/>
      <w:sz w:val="18"/>
      <w:szCs w:val="24"/>
    </w:rPr>
  </w:style>
  <w:style w:type="character" w:customStyle="1" w:styleId="Style1Car">
    <w:name w:val="Style1 Car"/>
    <w:link w:val="Style1"/>
    <w:rsid w:val="00B87691"/>
    <w:rPr>
      <w:rFonts w:ascii="Helvetica" w:eastAsia="Times New Roman" w:hAnsi="Helvetica" w:cs="New York"/>
      <w:b/>
      <w:noProof/>
      <w:color w:val="1F497D"/>
      <w:sz w:val="28"/>
      <w:szCs w:val="20"/>
      <w:lang w:val="fr-FR" w:eastAsia="fr-FR"/>
    </w:rPr>
  </w:style>
  <w:style w:type="paragraph" w:customStyle="1" w:styleId="Titre2new">
    <w:name w:val="Titre 2 new"/>
    <w:basedOn w:val="Titre2"/>
    <w:link w:val="Titre2newCar"/>
    <w:rsid w:val="0067342C"/>
    <w:pPr>
      <w:numPr>
        <w:numId w:val="1"/>
      </w:numPr>
      <w:pBdr>
        <w:bottom w:val="single" w:sz="12" w:space="1" w:color="17365D"/>
      </w:pBdr>
      <w:ind w:left="720" w:hanging="720"/>
    </w:pPr>
    <w:rPr>
      <w:color w:val="404040"/>
    </w:rPr>
  </w:style>
  <w:style w:type="paragraph" w:styleId="En-tte">
    <w:name w:val="header"/>
    <w:basedOn w:val="Normal"/>
    <w:link w:val="En-tteCar"/>
    <w:unhideWhenUsed/>
    <w:rsid w:val="000643A6"/>
    <w:pPr>
      <w:tabs>
        <w:tab w:val="center" w:pos="4536"/>
        <w:tab w:val="right" w:pos="9072"/>
      </w:tabs>
      <w:spacing w:before="0" w:line="240" w:lineRule="auto"/>
    </w:pPr>
    <w:rPr>
      <w:rFonts w:eastAsia="Calibri" w:cs="Times New Roman"/>
      <w:sz w:val="18"/>
    </w:rPr>
  </w:style>
  <w:style w:type="character" w:customStyle="1" w:styleId="En-tteCar">
    <w:name w:val="En-tête Car"/>
    <w:link w:val="En-tte"/>
    <w:rsid w:val="000643A6"/>
    <w:rPr>
      <w:rFonts w:ascii="Helvetica" w:hAnsi="Helvetica" w:cs="New York"/>
      <w:sz w:val="18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0643A6"/>
    <w:pPr>
      <w:tabs>
        <w:tab w:val="center" w:pos="4536"/>
        <w:tab w:val="right" w:pos="9072"/>
      </w:tabs>
      <w:spacing w:before="0" w:line="240" w:lineRule="auto"/>
    </w:pPr>
    <w:rPr>
      <w:rFonts w:eastAsia="Calibri" w:cs="Times New Roman"/>
      <w:sz w:val="18"/>
    </w:rPr>
  </w:style>
  <w:style w:type="character" w:customStyle="1" w:styleId="PieddepageCar">
    <w:name w:val="Pied de page Car"/>
    <w:link w:val="Pieddepage"/>
    <w:uiPriority w:val="99"/>
    <w:rsid w:val="000643A6"/>
    <w:rPr>
      <w:rFonts w:ascii="Helvetica" w:hAnsi="Helvetica" w:cs="New York"/>
      <w:sz w:val="18"/>
      <w:szCs w:val="20"/>
      <w:lang w:val="fr-FR" w:eastAsia="fr-FR"/>
    </w:rPr>
  </w:style>
  <w:style w:type="paragraph" w:customStyle="1" w:styleId="TdM">
    <w:name w:val="TdM"/>
    <w:basedOn w:val="Normal"/>
    <w:link w:val="TdMCar"/>
    <w:qFormat/>
    <w:rsid w:val="00C81506"/>
    <w:pPr>
      <w:spacing w:before="800" w:after="500"/>
      <w:jc w:val="center"/>
    </w:pPr>
    <w:rPr>
      <w:rFonts w:cs="Times New Roman"/>
      <w:b/>
      <w:color w:val="1F497D"/>
      <w:sz w:val="28"/>
    </w:rPr>
  </w:style>
  <w:style w:type="character" w:styleId="Appelnotedebasdep">
    <w:name w:val="footnote reference"/>
    <w:uiPriority w:val="99"/>
    <w:rsid w:val="00337352"/>
    <w:rPr>
      <w:vertAlign w:val="superscript"/>
    </w:rPr>
  </w:style>
  <w:style w:type="character" w:customStyle="1" w:styleId="TdMCar">
    <w:name w:val="TdM Car"/>
    <w:link w:val="TdM"/>
    <w:rsid w:val="00C81506"/>
    <w:rPr>
      <w:rFonts w:ascii="Helvetica" w:eastAsia="Arial" w:hAnsi="Helvetica" w:cs="Arial"/>
      <w:b/>
      <w:color w:val="1F497D"/>
      <w:sz w:val="28"/>
    </w:rPr>
  </w:style>
  <w:style w:type="paragraph" w:styleId="Notedebasdepage">
    <w:name w:val="footnote text"/>
    <w:aliases w:val="Car"/>
    <w:basedOn w:val="Normal"/>
    <w:link w:val="NotedebasdepageCar"/>
    <w:uiPriority w:val="99"/>
    <w:rsid w:val="00337352"/>
    <w:pPr>
      <w:tabs>
        <w:tab w:val="left" w:pos="992"/>
      </w:tabs>
      <w:spacing w:before="0"/>
      <w:ind w:left="284" w:hanging="284"/>
    </w:pPr>
    <w:rPr>
      <w:rFonts w:cs="Times New Roman"/>
      <w:sz w:val="18"/>
    </w:rPr>
  </w:style>
  <w:style w:type="character" w:customStyle="1" w:styleId="NotedebasdepageCar">
    <w:name w:val="Note de bas de page Car"/>
    <w:aliases w:val="Car Car"/>
    <w:link w:val="Notedebasdepage"/>
    <w:uiPriority w:val="99"/>
    <w:rsid w:val="00337352"/>
    <w:rPr>
      <w:rFonts w:ascii="Helvetica" w:eastAsia="Arial" w:hAnsi="Helvetica" w:cs="Times New Roman"/>
      <w:sz w:val="18"/>
      <w:szCs w:val="20"/>
      <w:lang w:val="fr-FR" w:eastAsia="fr-FR"/>
    </w:rPr>
  </w:style>
  <w:style w:type="character" w:styleId="Lienhypertexte">
    <w:name w:val="Hyperlink"/>
    <w:uiPriority w:val="99"/>
    <w:rsid w:val="0033735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37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0">
    <w:name w:val="bullet"/>
    <w:basedOn w:val="Bullet"/>
    <w:link w:val="bulletCar"/>
    <w:rsid w:val="00B234BC"/>
    <w:pPr>
      <w:spacing w:line="240" w:lineRule="auto"/>
    </w:pPr>
  </w:style>
  <w:style w:type="character" w:customStyle="1" w:styleId="bulletCar">
    <w:name w:val="bullet Car"/>
    <w:link w:val="bullet0"/>
    <w:rsid w:val="00B234BC"/>
    <w:rPr>
      <w:rFonts w:ascii="Helvetica" w:eastAsia="Arial" w:hAnsi="Helvetica"/>
      <w:sz w:val="18"/>
      <w:szCs w:val="24"/>
    </w:rPr>
  </w:style>
  <w:style w:type="character" w:customStyle="1" w:styleId="Titre2newCar">
    <w:name w:val="Titre 2 new Car"/>
    <w:link w:val="Titre2new"/>
    <w:rsid w:val="00337352"/>
    <w:rPr>
      <w:rFonts w:ascii="Helvetica" w:eastAsia="Times New Roman" w:hAnsi="Helvetica"/>
      <w:b/>
      <w:color w:val="404040"/>
      <w:sz w:val="28"/>
    </w:rPr>
  </w:style>
  <w:style w:type="paragraph" w:customStyle="1" w:styleId="Titre1new">
    <w:name w:val="Titre 1 new"/>
    <w:basedOn w:val="Titre1"/>
    <w:next w:val="Titre2"/>
    <w:link w:val="Titre1newCar"/>
    <w:rsid w:val="00337352"/>
    <w:pPr>
      <w:numPr>
        <w:numId w:val="0"/>
      </w:numPr>
      <w:spacing w:before="0"/>
      <w:ind w:left="360" w:hanging="360"/>
    </w:pPr>
    <w:rPr>
      <w:rFonts w:eastAsia="Arial"/>
      <w:sz w:val="40"/>
      <w:szCs w:val="40"/>
    </w:rPr>
  </w:style>
  <w:style w:type="paragraph" w:customStyle="1" w:styleId="titretableau">
    <w:name w:val="titre tableau"/>
    <w:basedOn w:val="Lgende"/>
    <w:link w:val="titretableauCar"/>
    <w:qFormat/>
    <w:rsid w:val="00E30DC7"/>
    <w:pPr>
      <w:tabs>
        <w:tab w:val="left" w:pos="1418"/>
      </w:tabs>
      <w:spacing w:before="180"/>
    </w:pPr>
    <w:rPr>
      <w:rFonts w:eastAsia="Calibri" w:cs="Times New Roman"/>
      <w:i w:val="0"/>
      <w:color w:val="000000"/>
      <w:sz w:val="18"/>
      <w:szCs w:val="24"/>
    </w:rPr>
  </w:style>
  <w:style w:type="character" w:customStyle="1" w:styleId="titretableauCar">
    <w:name w:val="titre tableau Car"/>
    <w:link w:val="titretableau"/>
    <w:rsid w:val="00E30DC7"/>
    <w:rPr>
      <w:rFonts w:ascii="Helvetica" w:hAnsi="Helvetica" w:cs="Mangal"/>
      <w:iCs/>
      <w:color w:val="000000"/>
      <w:sz w:val="18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7352"/>
    <w:pPr>
      <w:spacing w:before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37352"/>
    <w:rPr>
      <w:rFonts w:ascii="Tahoma" w:hAnsi="Tahoma" w:cs="Tahoma"/>
      <w:sz w:val="16"/>
      <w:szCs w:val="16"/>
      <w:lang w:val="fr-FR" w:eastAsia="fr-FR"/>
    </w:rPr>
  </w:style>
  <w:style w:type="paragraph" w:customStyle="1" w:styleId="sourcetableauetfigure">
    <w:name w:val="source tableau et figure"/>
    <w:basedOn w:val="Normal"/>
    <w:link w:val="sourcetableauetfigureCar"/>
    <w:qFormat/>
    <w:rsid w:val="000E5B3F"/>
    <w:pPr>
      <w:jc w:val="center"/>
    </w:pPr>
    <w:rPr>
      <w:rFonts w:eastAsia="Calibri" w:cs="Times New Roman"/>
      <w:i/>
      <w:sz w:val="16"/>
    </w:rPr>
  </w:style>
  <w:style w:type="character" w:customStyle="1" w:styleId="Titre1newCar">
    <w:name w:val="Titre 1 new Car"/>
    <w:link w:val="Titre1new"/>
    <w:rsid w:val="003F324A"/>
    <w:rPr>
      <w:rFonts w:ascii="Helvetica" w:eastAsia="Arial" w:hAnsi="Helvetica" w:cs="Arial"/>
      <w:b/>
      <w:color w:val="1F497D"/>
      <w:sz w:val="40"/>
      <w:szCs w:val="40"/>
      <w:lang w:val="fr-FR" w:eastAsia="fr-FR"/>
    </w:rPr>
  </w:style>
  <w:style w:type="character" w:customStyle="1" w:styleId="sourcetableauetfigureCar">
    <w:name w:val="source tableau et figure Car"/>
    <w:link w:val="sourcetableauetfigure"/>
    <w:rsid w:val="000E5B3F"/>
    <w:rPr>
      <w:rFonts w:ascii="Helvetica" w:hAnsi="Helvetica" w:cs="New York"/>
      <w:i/>
      <w:sz w:val="16"/>
      <w:szCs w:val="20"/>
      <w:lang w:val="fr-FR" w:eastAsia="fr-FR"/>
    </w:rPr>
  </w:style>
  <w:style w:type="paragraph" w:customStyle="1" w:styleId="titre40">
    <w:name w:val="titre 4"/>
    <w:basedOn w:val="Titre4"/>
    <w:link w:val="titre4Car0"/>
    <w:qFormat/>
    <w:rsid w:val="00D80676"/>
    <w:pPr>
      <w:numPr>
        <w:ilvl w:val="0"/>
        <w:numId w:val="0"/>
      </w:numPr>
      <w:spacing w:before="240" w:after="120"/>
      <w:ind w:left="1026" w:hanging="1026"/>
    </w:pPr>
    <w:rPr>
      <w:rFonts w:ascii="Calibri" w:hAnsi="Calibri"/>
      <w:b/>
      <w:color w:val="1F497D"/>
    </w:rPr>
  </w:style>
  <w:style w:type="character" w:customStyle="1" w:styleId="titre4Car0">
    <w:name w:val="titre 4 Car"/>
    <w:link w:val="titre40"/>
    <w:rsid w:val="00D80676"/>
    <w:rPr>
      <w:rFonts w:eastAsia="Times New Roman" w:cs="Times New Roman"/>
      <w:b/>
      <w:i/>
      <w:color w:val="1F497D"/>
      <w:sz w:val="24"/>
      <w:szCs w:val="20"/>
      <w:lang w:val="fr-FR" w:eastAsia="fr-FR"/>
    </w:rPr>
  </w:style>
  <w:style w:type="paragraph" w:customStyle="1" w:styleId="Style2">
    <w:name w:val="Style2"/>
    <w:basedOn w:val="Notedebasdepage"/>
    <w:link w:val="Style2Car"/>
    <w:qFormat/>
    <w:rsid w:val="00B234BC"/>
    <w:rPr>
      <w:sz w:val="16"/>
      <w:szCs w:val="16"/>
    </w:rPr>
  </w:style>
  <w:style w:type="character" w:customStyle="1" w:styleId="Style2Car">
    <w:name w:val="Style2 Car"/>
    <w:link w:val="Style2"/>
    <w:rsid w:val="00B234BC"/>
    <w:rPr>
      <w:rFonts w:ascii="Helvetica" w:eastAsia="Arial" w:hAnsi="Helvetica" w:cs="Times New Roman"/>
      <w:sz w:val="16"/>
      <w:szCs w:val="16"/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216840"/>
    <w:pPr>
      <w:tabs>
        <w:tab w:val="left" w:pos="567"/>
        <w:tab w:val="right" w:leader="dot" w:pos="8494"/>
      </w:tabs>
      <w:spacing w:before="240" w:after="100"/>
    </w:pPr>
  </w:style>
  <w:style w:type="paragraph" w:styleId="TM2">
    <w:name w:val="toc 2"/>
    <w:basedOn w:val="Normal"/>
    <w:next w:val="Normal"/>
    <w:autoRedefine/>
    <w:uiPriority w:val="39"/>
    <w:unhideWhenUsed/>
    <w:rsid w:val="00956E39"/>
    <w:pPr>
      <w:spacing w:after="100"/>
      <w:ind w:left="180" w:right="-1"/>
    </w:pPr>
  </w:style>
  <w:style w:type="paragraph" w:styleId="TM3">
    <w:name w:val="toc 3"/>
    <w:basedOn w:val="Normal"/>
    <w:next w:val="Normal"/>
    <w:autoRedefine/>
    <w:uiPriority w:val="39"/>
    <w:unhideWhenUsed/>
    <w:rsid w:val="000A4D55"/>
    <w:pPr>
      <w:tabs>
        <w:tab w:val="right" w:pos="8505"/>
      </w:tabs>
      <w:spacing w:after="100"/>
      <w:ind w:left="360"/>
    </w:pPr>
  </w:style>
  <w:style w:type="paragraph" w:styleId="Listepuces2">
    <w:name w:val="List Bullet 2"/>
    <w:basedOn w:val="Normal"/>
    <w:uiPriority w:val="99"/>
    <w:unhideWhenUsed/>
    <w:rsid w:val="00863155"/>
    <w:pPr>
      <w:numPr>
        <w:numId w:val="6"/>
      </w:numPr>
      <w:contextualSpacing/>
    </w:pPr>
  </w:style>
  <w:style w:type="character" w:customStyle="1" w:styleId="st1">
    <w:name w:val="st1"/>
    <w:basedOn w:val="Policepardfaut"/>
    <w:rsid w:val="00863155"/>
  </w:style>
  <w:style w:type="character" w:customStyle="1" w:styleId="ft">
    <w:name w:val="ft"/>
    <w:basedOn w:val="Policepardfaut"/>
    <w:rsid w:val="00863155"/>
  </w:style>
  <w:style w:type="paragraph" w:customStyle="1" w:styleId="align-justify1">
    <w:name w:val="align-justify1"/>
    <w:basedOn w:val="Normal"/>
    <w:rsid w:val="00853B1D"/>
    <w:pPr>
      <w:spacing w:before="0" w:line="240" w:lineRule="auto"/>
    </w:pPr>
    <w:rPr>
      <w:rFonts w:ascii="Times New Roman" w:hAnsi="Times New Roman"/>
      <w:color w:val="666666"/>
      <w:sz w:val="24"/>
    </w:rPr>
  </w:style>
  <w:style w:type="paragraph" w:customStyle="1" w:styleId="bodytext">
    <w:name w:val="bodytext"/>
    <w:basedOn w:val="Normal"/>
    <w:rsid w:val="009E68D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abledesillustrations">
    <w:name w:val="table of figures"/>
    <w:basedOn w:val="Normal"/>
    <w:next w:val="Normal"/>
    <w:uiPriority w:val="99"/>
    <w:unhideWhenUsed/>
    <w:rsid w:val="00E36202"/>
  </w:style>
  <w:style w:type="character" w:styleId="CitationHTML">
    <w:name w:val="HTML Cite"/>
    <w:uiPriority w:val="99"/>
    <w:semiHidden/>
    <w:unhideWhenUsed/>
    <w:rsid w:val="00C621EB"/>
    <w:rPr>
      <w:i/>
      <w:iCs/>
    </w:rPr>
  </w:style>
  <w:style w:type="paragraph" w:customStyle="1" w:styleId="Bulletchiffres">
    <w:name w:val="Bullet chiffres"/>
    <w:basedOn w:val="Paragraphedeliste"/>
    <w:link w:val="BulletchiffresCar"/>
    <w:rsid w:val="00031228"/>
    <w:pPr>
      <w:numPr>
        <w:numId w:val="7"/>
      </w:numPr>
      <w:spacing w:after="120"/>
      <w:jc w:val="both"/>
    </w:pPr>
    <w:rPr>
      <w:sz w:val="18"/>
    </w:rPr>
  </w:style>
  <w:style w:type="character" w:customStyle="1" w:styleId="BulletchiffresCar">
    <w:name w:val="Bullet chiffres Car"/>
    <w:link w:val="Bulletchiffres"/>
    <w:rsid w:val="00031228"/>
    <w:rPr>
      <w:rFonts w:ascii="Helvetica" w:eastAsia="Arial" w:hAnsi="Helvetica"/>
      <w:sz w:val="18"/>
    </w:rPr>
  </w:style>
  <w:style w:type="paragraph" w:styleId="NormalWeb">
    <w:name w:val="Normal (Web)"/>
    <w:basedOn w:val="Normal"/>
    <w:uiPriority w:val="99"/>
    <w:semiHidden/>
    <w:unhideWhenUsed/>
    <w:rsid w:val="000272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Testonormale1">
    <w:name w:val="Testo normale1"/>
    <w:basedOn w:val="Normal"/>
    <w:rsid w:val="00E11C51"/>
    <w:pPr>
      <w:suppressAutoHyphens/>
      <w:spacing w:before="0" w:line="240" w:lineRule="auto"/>
      <w:jc w:val="left"/>
    </w:pPr>
    <w:rPr>
      <w:rFonts w:ascii="Courier New" w:hAnsi="Courier New"/>
      <w:lang w:val="it-IT" w:eastAsia="ar-SA"/>
    </w:rPr>
  </w:style>
  <w:style w:type="character" w:customStyle="1" w:styleId="hps">
    <w:name w:val="hps"/>
    <w:basedOn w:val="Policepardfaut"/>
    <w:rsid w:val="00E11C51"/>
  </w:style>
  <w:style w:type="character" w:customStyle="1" w:styleId="longtextshorttext">
    <w:name w:val="long_text short_text"/>
    <w:basedOn w:val="Policepardfaut"/>
    <w:rsid w:val="00E11C51"/>
  </w:style>
  <w:style w:type="character" w:customStyle="1" w:styleId="longtext">
    <w:name w:val="long_text"/>
    <w:basedOn w:val="Policepardfaut"/>
    <w:rsid w:val="00152365"/>
  </w:style>
  <w:style w:type="character" w:customStyle="1" w:styleId="systranseg">
    <w:name w:val="systran_seg"/>
    <w:basedOn w:val="Policepardfaut"/>
    <w:rsid w:val="00542C71"/>
  </w:style>
  <w:style w:type="character" w:customStyle="1" w:styleId="systrantokenword">
    <w:name w:val="systran_token_word"/>
    <w:basedOn w:val="Policepardfaut"/>
    <w:rsid w:val="00542C71"/>
  </w:style>
  <w:style w:type="character" w:customStyle="1" w:styleId="shorttext">
    <w:name w:val="short_text"/>
    <w:basedOn w:val="Policepardfaut"/>
    <w:rsid w:val="00633023"/>
  </w:style>
  <w:style w:type="character" w:customStyle="1" w:styleId="systrantokenpunctuation">
    <w:name w:val="systran_token_punctuation"/>
    <w:basedOn w:val="Policepardfaut"/>
    <w:rsid w:val="00633023"/>
  </w:style>
  <w:style w:type="character" w:customStyle="1" w:styleId="hpsatn">
    <w:name w:val="hps atn"/>
    <w:basedOn w:val="Policepardfaut"/>
    <w:rsid w:val="00633023"/>
  </w:style>
  <w:style w:type="paragraph" w:customStyle="1" w:styleId="Listecouleur-Accent11">
    <w:name w:val="Liste couleur - Accent 11"/>
    <w:basedOn w:val="Normal"/>
    <w:uiPriority w:val="72"/>
    <w:qFormat/>
    <w:rsid w:val="00F72FFE"/>
    <w:pPr>
      <w:keepLines/>
      <w:spacing w:before="300" w:line="240" w:lineRule="auto"/>
      <w:ind w:left="720"/>
      <w:contextualSpacing/>
    </w:pPr>
    <w:rPr>
      <w:rFonts w:ascii="Times" w:hAnsi="Times"/>
      <w:sz w:val="24"/>
    </w:rPr>
  </w:style>
  <w:style w:type="paragraph" w:customStyle="1" w:styleId="bulletnew">
    <w:name w:val="bullet new"/>
    <w:basedOn w:val="Bullet"/>
    <w:link w:val="bulletnewCar"/>
    <w:qFormat/>
    <w:rsid w:val="00734A9E"/>
    <w:pPr>
      <w:spacing w:before="120" w:after="60"/>
    </w:pPr>
    <w:rPr>
      <w:noProof/>
      <w:sz w:val="20"/>
    </w:rPr>
  </w:style>
  <w:style w:type="character" w:customStyle="1" w:styleId="bulletnewCar">
    <w:name w:val="bullet new Car"/>
    <w:link w:val="bulletnew"/>
    <w:rsid w:val="00734A9E"/>
    <w:rPr>
      <w:rFonts w:ascii="Helvetica" w:eastAsia="Arial" w:hAnsi="Helvetica"/>
      <w:noProof/>
      <w:szCs w:val="24"/>
    </w:rPr>
  </w:style>
  <w:style w:type="character" w:customStyle="1" w:styleId="systrantokennumeric">
    <w:name w:val="systran_token_numeric"/>
    <w:basedOn w:val="Policepardfaut"/>
    <w:rsid w:val="005E7A3D"/>
  </w:style>
  <w:style w:type="character" w:customStyle="1" w:styleId="Lienhypertexte1">
    <w:name w:val="Lien hypertexte1"/>
    <w:rsid w:val="00294B22"/>
    <w:rPr>
      <w:color w:val="0000FF"/>
      <w:u w:val="single"/>
    </w:rPr>
  </w:style>
  <w:style w:type="paragraph" w:customStyle="1" w:styleId="ch0">
    <w:name w:val="ch0"/>
    <w:aliases w:val="0"/>
    <w:basedOn w:val="Normal"/>
    <w:rsid w:val="005F57F5"/>
    <w:pPr>
      <w:keepNext/>
      <w:tabs>
        <w:tab w:val="left" w:pos="1080"/>
        <w:tab w:val="center" w:pos="5040"/>
      </w:tabs>
      <w:spacing w:before="720" w:after="200"/>
      <w:ind w:hanging="1080"/>
      <w:jc w:val="left"/>
    </w:pPr>
    <w:rPr>
      <w:rFonts w:ascii="Verdana" w:hAnsi="Verdana"/>
      <w:b/>
      <w:smallCaps/>
      <w:sz w:val="28"/>
      <w:szCs w:val="28"/>
    </w:rPr>
  </w:style>
  <w:style w:type="paragraph" w:customStyle="1" w:styleId="in">
    <w:name w:val="in"/>
    <w:basedOn w:val="Normal"/>
    <w:rsid w:val="00454076"/>
    <w:pPr>
      <w:keepLines/>
      <w:spacing w:before="240" w:after="0" w:line="240" w:lineRule="auto"/>
      <w:ind w:left="1080" w:hanging="360"/>
    </w:pPr>
    <w:rPr>
      <w:rFonts w:ascii="Times" w:hAnsi="Times"/>
      <w:sz w:val="24"/>
    </w:rPr>
  </w:style>
  <w:style w:type="paragraph" w:customStyle="1" w:styleId="in2">
    <w:name w:val="in2"/>
    <w:basedOn w:val="in"/>
    <w:rsid w:val="00454076"/>
    <w:pPr>
      <w:spacing w:before="200"/>
      <w:ind w:left="1440"/>
    </w:pPr>
  </w:style>
  <w:style w:type="paragraph" w:customStyle="1" w:styleId="in3">
    <w:name w:val="in3"/>
    <w:basedOn w:val="in2"/>
    <w:rsid w:val="00454076"/>
    <w:pPr>
      <w:spacing w:before="160"/>
      <w:ind w:left="1800"/>
    </w:pPr>
  </w:style>
  <w:style w:type="paragraph" w:styleId="Textebrut">
    <w:name w:val="Plain Text"/>
    <w:basedOn w:val="Normal"/>
    <w:link w:val="TextebrutCar"/>
    <w:uiPriority w:val="99"/>
    <w:rsid w:val="00665C13"/>
    <w:pPr>
      <w:spacing w:before="0" w:after="0" w:line="240" w:lineRule="auto"/>
      <w:jc w:val="left"/>
    </w:pPr>
    <w:rPr>
      <w:rFonts w:ascii="Courier New" w:eastAsia="Times New Roman" w:hAnsi="Courier New" w:cs="Times New Roman"/>
    </w:rPr>
  </w:style>
  <w:style w:type="character" w:customStyle="1" w:styleId="TextebrutCar">
    <w:name w:val="Texte brut Car"/>
    <w:link w:val="Textebrut"/>
    <w:uiPriority w:val="99"/>
    <w:rsid w:val="00665C13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Corpsdetexte">
    <w:name w:val="Body Text"/>
    <w:basedOn w:val="Normal"/>
    <w:link w:val="CorpsdetexteCar"/>
    <w:rsid w:val="00150C5E"/>
    <w:pPr>
      <w:widowControl w:val="0"/>
      <w:tabs>
        <w:tab w:val="left" w:pos="426"/>
      </w:tabs>
      <w:spacing w:before="0" w:after="0" w:line="240" w:lineRule="auto"/>
      <w:jc w:val="left"/>
    </w:pPr>
    <w:rPr>
      <w:rFonts w:ascii="Times New Roman" w:eastAsia="Times New Roman" w:hAnsi="Times New Roman" w:cs="Times New Roman"/>
      <w:b/>
      <w:lang w:eastAsia="it-IT"/>
    </w:rPr>
  </w:style>
  <w:style w:type="character" w:customStyle="1" w:styleId="CorpsdetexteCar">
    <w:name w:val="Corps de texte Car"/>
    <w:link w:val="Corpsdetexte"/>
    <w:rsid w:val="00150C5E"/>
    <w:rPr>
      <w:rFonts w:ascii="Times New Roman" w:eastAsia="Times New Roman" w:hAnsi="Times New Roman" w:cs="Times New Roman"/>
      <w:b/>
      <w:szCs w:val="20"/>
      <w:lang w:val="fr-FR" w:eastAsia="it-IT"/>
    </w:rPr>
  </w:style>
  <w:style w:type="paragraph" w:customStyle="1" w:styleId="Retraitnormal1">
    <w:name w:val="Retrait normal1"/>
    <w:basedOn w:val="Normal"/>
    <w:uiPriority w:val="99"/>
    <w:rsid w:val="007A3DC2"/>
    <w:pPr>
      <w:ind w:left="567"/>
    </w:pPr>
    <w:rPr>
      <w:rFonts w:ascii="Trebuchet MS" w:hAnsi="Trebuchet MS"/>
      <w:sz w:val="22"/>
    </w:rPr>
  </w:style>
  <w:style w:type="paragraph" w:customStyle="1" w:styleId="spip">
    <w:name w:val="spip"/>
    <w:basedOn w:val="Normal"/>
    <w:rsid w:val="00924DA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p2grapportouprop">
    <w:name w:val="p2g rapport ou prop"/>
    <w:basedOn w:val="Normal"/>
    <w:qFormat/>
    <w:rsid w:val="00043286"/>
    <w:pPr>
      <w:spacing w:before="5000"/>
      <w:ind w:left="2268" w:right="565"/>
    </w:pPr>
    <w:rPr>
      <w:rFonts w:cs="Mangal"/>
      <w:iCs/>
      <w:color w:val="1F497D"/>
      <w:sz w:val="40"/>
    </w:rPr>
  </w:style>
  <w:style w:type="table" w:styleId="Grillemoyenne1-Accent2">
    <w:name w:val="Medium Grid 1 Accent 2"/>
    <w:basedOn w:val="TableauNormal"/>
    <w:uiPriority w:val="67"/>
    <w:rsid w:val="00B41D6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5">
    <w:name w:val="Medium Grid 1 Accent 5"/>
    <w:basedOn w:val="TableauNormal"/>
    <w:uiPriority w:val="67"/>
    <w:rsid w:val="0082390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Grillemoyenne11">
    <w:name w:val="Grille moyenne 11"/>
    <w:basedOn w:val="TableauNormal"/>
    <w:uiPriority w:val="67"/>
    <w:rsid w:val="003A673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alignjustify1">
    <w:name w:val="alignjustify1"/>
    <w:basedOn w:val="Normal"/>
    <w:rsid w:val="00324E89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913BD4"/>
    <w:rPr>
      <w:color w:val="800080"/>
      <w:u w:val="single"/>
    </w:rPr>
  </w:style>
  <w:style w:type="paragraph" w:customStyle="1" w:styleId="bullettrianglebleu">
    <w:name w:val="bullet triangle bleu"/>
    <w:basedOn w:val="Paragraphedeliste"/>
    <w:link w:val="bullettrianglebleuCar"/>
    <w:qFormat/>
    <w:rsid w:val="007D6778"/>
  </w:style>
  <w:style w:type="character" w:customStyle="1" w:styleId="bullettrianglebleuCar">
    <w:name w:val="bullet triangle bleu Car"/>
    <w:link w:val="bullettrianglebleu"/>
    <w:rsid w:val="007D6778"/>
    <w:rPr>
      <w:rFonts w:ascii="Helvetica" w:eastAsia="Arial" w:hAnsi="Helvetica"/>
    </w:rPr>
  </w:style>
  <w:style w:type="character" w:styleId="Textedelespacerserv">
    <w:name w:val="Placeholder Text"/>
    <w:uiPriority w:val="99"/>
    <w:semiHidden/>
    <w:rsid w:val="00D341BF"/>
    <w:rPr>
      <w:color w:val="808080"/>
    </w:rPr>
  </w:style>
  <w:style w:type="paragraph" w:customStyle="1" w:styleId="sourcetableauetfigure0">
    <w:name w:val="sourcetableauetfigure"/>
    <w:basedOn w:val="Normal"/>
    <w:uiPriority w:val="99"/>
    <w:rsid w:val="000B51A7"/>
    <w:pPr>
      <w:spacing w:before="100" w:beforeAutospacing="1" w:after="100" w:afterAutospacing="1" w:line="240" w:lineRule="auto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nowrap1">
    <w:name w:val="nowrap1"/>
    <w:basedOn w:val="Policepardfaut"/>
    <w:rsid w:val="00100C08"/>
  </w:style>
  <w:style w:type="paragraph" w:customStyle="1" w:styleId="Pa2">
    <w:name w:val="Pa2"/>
    <w:basedOn w:val="Normal"/>
    <w:next w:val="Normal"/>
    <w:uiPriority w:val="99"/>
    <w:rsid w:val="001D2DDE"/>
    <w:pPr>
      <w:autoSpaceDE w:val="0"/>
      <w:autoSpaceDN w:val="0"/>
      <w:adjustRightInd w:val="0"/>
      <w:spacing w:before="0" w:after="0" w:line="241" w:lineRule="atLeast"/>
      <w:jc w:val="left"/>
    </w:pPr>
    <w:rPr>
      <w:rFonts w:ascii="DIN" w:eastAsia="Calibri" w:hAnsi="DIN" w:cs="Times New Roman"/>
      <w:sz w:val="24"/>
      <w:szCs w:val="24"/>
      <w:lang w:eastAsia="en-US"/>
    </w:rPr>
  </w:style>
  <w:style w:type="character" w:customStyle="1" w:styleId="A1">
    <w:name w:val="A1"/>
    <w:uiPriority w:val="99"/>
    <w:rsid w:val="001D2DDE"/>
    <w:rPr>
      <w:rFonts w:cs="DIN"/>
      <w:b/>
      <w:bCs/>
      <w:color w:val="000000"/>
      <w:sz w:val="22"/>
      <w:szCs w:val="22"/>
    </w:rPr>
  </w:style>
  <w:style w:type="character" w:customStyle="1" w:styleId="A3">
    <w:name w:val="A3"/>
    <w:uiPriority w:val="99"/>
    <w:rsid w:val="001D2DDE"/>
    <w:rPr>
      <w:rFonts w:ascii="DIN Light" w:hAnsi="DIN Light" w:cs="DIN Light"/>
      <w:color w:val="000000"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3072"/>
    <w:pPr>
      <w:spacing w:before="0" w:after="160" w:line="240" w:lineRule="auto"/>
      <w:jc w:val="left"/>
    </w:pPr>
    <w:rPr>
      <w:rFonts w:ascii="Calibri" w:eastAsia="Calibri" w:hAnsi="Calibri" w:cs="Times New Roman"/>
    </w:rPr>
  </w:style>
  <w:style w:type="character" w:customStyle="1" w:styleId="CommentaireCar">
    <w:name w:val="Commentaire Car"/>
    <w:link w:val="Commentaire"/>
    <w:uiPriority w:val="99"/>
    <w:semiHidden/>
    <w:rsid w:val="00FC3072"/>
    <w:rPr>
      <w:sz w:val="20"/>
      <w:szCs w:val="20"/>
      <w:lang w:val="fr-FR"/>
    </w:rPr>
  </w:style>
  <w:style w:type="character" w:customStyle="1" w:styleId="readmore1">
    <w:name w:val="readmore1"/>
    <w:rsid w:val="00AA13D3"/>
    <w:rPr>
      <w:vanish/>
      <w:webHidden w:val="0"/>
      <w:color w:val="0000AA"/>
      <w:specVanish/>
    </w:rPr>
  </w:style>
  <w:style w:type="paragraph" w:styleId="Rvision">
    <w:name w:val="Revision"/>
    <w:hidden/>
    <w:uiPriority w:val="99"/>
    <w:semiHidden/>
    <w:rsid w:val="00286DCE"/>
    <w:rPr>
      <w:rFonts w:ascii="Helvetica" w:eastAsia="Arial" w:hAnsi="Helvetica" w:cs="Arial"/>
    </w:rPr>
  </w:style>
  <w:style w:type="character" w:styleId="Marquedecommentaire">
    <w:name w:val="annotation reference"/>
    <w:uiPriority w:val="99"/>
    <w:semiHidden/>
    <w:unhideWhenUsed/>
    <w:rsid w:val="000E5D39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5D39"/>
    <w:pPr>
      <w:spacing w:before="120" w:after="120"/>
      <w:jc w:val="both"/>
    </w:pPr>
    <w:rPr>
      <w:rFonts w:ascii="Helvetica" w:eastAsia="Arial" w:hAnsi="Helvetica"/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E5D39"/>
    <w:rPr>
      <w:rFonts w:ascii="Helvetica" w:eastAsia="Arial" w:hAnsi="Helvetica" w:cs="Arial"/>
      <w:b/>
      <w:bCs/>
      <w:sz w:val="20"/>
      <w:szCs w:val="20"/>
      <w:lang w:val="fr-FR" w:eastAsia="fr-FR"/>
    </w:rPr>
  </w:style>
  <w:style w:type="paragraph" w:customStyle="1" w:styleId="Default">
    <w:name w:val="Default"/>
    <w:rsid w:val="008D0C1B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EF459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moyenne2-Accent5">
    <w:name w:val="Medium List 2 Accent 5"/>
    <w:basedOn w:val="TableauNormal"/>
    <w:uiPriority w:val="66"/>
    <w:rsid w:val="00E8748D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56B43" w:themeColor="accent5"/>
        <w:left w:val="single" w:sz="8" w:space="0" w:color="956B43" w:themeColor="accent5"/>
        <w:bottom w:val="single" w:sz="8" w:space="0" w:color="956B43" w:themeColor="accent5"/>
        <w:right w:val="single" w:sz="8" w:space="0" w:color="956B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6B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56B4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6B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6B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A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">
    <w:name w:val="Medium List 2"/>
    <w:basedOn w:val="TableauNormal"/>
    <w:uiPriority w:val="66"/>
    <w:rsid w:val="007B5E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7B5EEC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1685A" w:themeColor="accent2"/>
        <w:left w:val="single" w:sz="8" w:space="0" w:color="71685A" w:themeColor="accent2"/>
        <w:bottom w:val="single" w:sz="8" w:space="0" w:color="71685A" w:themeColor="accent2"/>
        <w:right w:val="single" w:sz="8" w:space="0" w:color="7168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8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1685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8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8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9D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943AB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7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7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7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7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B17BD7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09465" w:themeColor="accent4"/>
        <w:left w:val="single" w:sz="8" w:space="0" w:color="909465" w:themeColor="accent4"/>
        <w:bottom w:val="single" w:sz="8" w:space="0" w:color="909465" w:themeColor="accent4"/>
        <w:right w:val="single" w:sz="8" w:space="0" w:color="90946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94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94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94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94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4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2971">
          <w:marLeft w:val="121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303">
          <w:marLeft w:val="461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224">
          <w:marLeft w:val="461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150">
          <w:marLeft w:val="121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012">
          <w:marLeft w:val="121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9567">
          <w:marLeft w:val="461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246">
          <w:marLeft w:val="461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1906">
          <w:marLeft w:val="461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9389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6153">
          <w:marLeft w:val="46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779">
          <w:marLeft w:val="12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33">
          <w:marLeft w:val="46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755">
          <w:marLeft w:val="12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263">
          <w:marLeft w:val="46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977">
          <w:marLeft w:val="12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072">
          <w:marLeft w:val="46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112">
          <w:marLeft w:val="46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8266">
          <w:marLeft w:val="46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802">
          <w:marLeft w:val="46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4129">
          <w:marLeft w:val="46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648">
          <w:marLeft w:val="121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6111">
          <w:marLeft w:val="121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248">
          <w:marLeft w:val="121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584">
          <w:marLeft w:val="461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405">
          <w:marLeft w:val="121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2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7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47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1665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3120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2458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5071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286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907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988">
          <w:marLeft w:val="461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16977">
          <w:marLeft w:val="461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292">
          <w:marLeft w:val="461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042">
          <w:marLeft w:val="121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9259">
          <w:marLeft w:val="461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9665">
          <w:marLeft w:val="121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549">
          <w:marLeft w:val="461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1012">
          <w:marLeft w:val="461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800">
          <w:marLeft w:val="121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5547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385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917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797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215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36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0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7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080">
          <w:marLeft w:val="288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296">
          <w:marLeft w:val="288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0256">
          <w:marLeft w:val="288"/>
          <w:marRight w:val="0"/>
          <w:marTop w:val="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8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5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040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3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4372">
          <w:marLeft w:val="461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7724">
          <w:marLeft w:val="461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321">
          <w:marLeft w:val="461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37">
          <w:marLeft w:val="461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489">
          <w:marLeft w:val="121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286">
          <w:marLeft w:val="121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0758">
          <w:marLeft w:val="121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2950">
          <w:marLeft w:val="121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10">
          <w:marLeft w:val="461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741">
          <w:marLeft w:val="121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505">
          <w:marLeft w:val="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7675">
              <w:marLeft w:val="0"/>
              <w:marRight w:val="0"/>
              <w:marTop w:val="0"/>
              <w:marBottom w:val="2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7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5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079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6919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0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3126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444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22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590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791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77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9918">
                              <w:marLeft w:val="240"/>
                              <w:marRight w:val="24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8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1627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5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73765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93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88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7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180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3961">
              <w:marLeft w:val="2511"/>
              <w:marRight w:val="23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9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32362">
          <w:marLeft w:val="1771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4533">
          <w:marLeft w:val="1109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100">
          <w:marLeft w:val="461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360">
          <w:marLeft w:val="461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616">
          <w:marLeft w:val="1771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383">
          <w:marLeft w:val="461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5782">
          <w:marLeft w:val="1109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5899">
          <w:marLeft w:val="1771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629">
          <w:marLeft w:val="461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7885">
                      <w:marLeft w:val="5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4570">
                          <w:marLeft w:val="50"/>
                          <w:marRight w:val="5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2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9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46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CCCCCC"/>
                                        <w:left w:val="single" w:sz="4" w:space="0" w:color="CCCCCC"/>
                                        <w:bottom w:val="single" w:sz="4" w:space="0" w:color="CCCCCC"/>
                                        <w:right w:val="single" w:sz="4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332">
          <w:marLeft w:val="0"/>
          <w:marRight w:val="0"/>
          <w:marTop w:val="0"/>
          <w:marBottom w:val="0"/>
          <w:divBdr>
            <w:top w:val="single" w:sz="4" w:space="10" w:color="D3D3D3"/>
            <w:left w:val="single" w:sz="4" w:space="10" w:color="D3D3D3"/>
            <w:bottom w:val="single" w:sz="4" w:space="10" w:color="D3D3D3"/>
            <w:right w:val="single" w:sz="4" w:space="10" w:color="D3D3D3"/>
          </w:divBdr>
          <w:divsChild>
            <w:div w:id="10745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6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214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92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51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47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9300">
          <w:marLeft w:val="121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5632">
          <w:marLeft w:val="461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080">
          <w:marLeft w:val="121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8206">
          <w:marLeft w:val="461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661">
          <w:marLeft w:val="461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1049">
          <w:marLeft w:val="461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501">
          <w:marLeft w:val="121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962">
          <w:marLeft w:val="121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538">
          <w:marLeft w:val="121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661">
          <w:marLeft w:val="121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882">
          <w:marLeft w:val="461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3878">
          <w:marLeft w:val="121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332">
          <w:marLeft w:val="121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7072">
          <w:marLeft w:val="461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23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2111002925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8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5750">
          <w:marLeft w:val="112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60">
          <w:marLeft w:val="112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491">
          <w:marLeft w:val="112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5671">
          <w:marLeft w:val="5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1153">
          <w:marLeft w:val="5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2692">
          <w:marLeft w:val="5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6887">
          <w:marLeft w:val="5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7881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059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798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379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5417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0150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988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ermax\Documents\PROTEIS%202\CACL%20Cr&#233;ation%20GAL%20%20Leader\Rapport%20TC%201\Rapport%20AAP%20leader%20CACL%20v%20def.dotx" TargetMode="External"/></Relationships>
</file>

<file path=word/theme/theme1.xml><?xml version="1.0" encoding="utf-8"?>
<a:theme xmlns:a="http://schemas.openxmlformats.org/drawingml/2006/main" name="Thème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63F84-FF25-4DC3-A7AB-06A00069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AAP leader CACL v def</Template>
  <TotalTime>0</TotalTime>
  <Pages>2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Links>
    <vt:vector size="372" baseType="variant">
      <vt:variant>
        <vt:i4>1638428</vt:i4>
      </vt:variant>
      <vt:variant>
        <vt:i4>378</vt:i4>
      </vt:variant>
      <vt:variant>
        <vt:i4>0</vt:i4>
      </vt:variant>
      <vt:variant>
        <vt:i4>5</vt:i4>
      </vt:variant>
      <vt:variant>
        <vt:lpwstr>https://fr.wikipedia.org/wiki/Ha%C3%AFti</vt:lpwstr>
      </vt:variant>
      <vt:variant>
        <vt:lpwstr/>
      </vt:variant>
      <vt:variant>
        <vt:i4>2293876</vt:i4>
      </vt:variant>
      <vt:variant>
        <vt:i4>375</vt:i4>
      </vt:variant>
      <vt:variant>
        <vt:i4>0</vt:i4>
      </vt:variant>
      <vt:variant>
        <vt:i4>5</vt:i4>
      </vt:variant>
      <vt:variant>
        <vt:lpwstr>https://fr.wikipedia.org/wiki/Laos</vt:lpwstr>
      </vt:variant>
      <vt:variant>
        <vt:lpwstr/>
      </vt:variant>
      <vt:variant>
        <vt:i4>4980736</vt:i4>
      </vt:variant>
      <vt:variant>
        <vt:i4>372</vt:i4>
      </vt:variant>
      <vt:variant>
        <vt:i4>0</vt:i4>
      </vt:variant>
      <vt:variant>
        <vt:i4>5</vt:i4>
      </vt:variant>
      <vt:variant>
        <vt:lpwstr>https://fr.wikipedia.org/wiki/Palikur</vt:lpwstr>
      </vt:variant>
      <vt:variant>
        <vt:lpwstr/>
      </vt:variant>
      <vt:variant>
        <vt:i4>6029312</vt:i4>
      </vt:variant>
      <vt:variant>
        <vt:i4>369</vt:i4>
      </vt:variant>
      <vt:variant>
        <vt:i4>0</vt:i4>
      </vt:variant>
      <vt:variant>
        <vt:i4>5</vt:i4>
      </vt:variant>
      <vt:variant>
        <vt:lpwstr>https://fr.wikipedia.org/wiki/Mahury</vt:lpwstr>
      </vt:variant>
      <vt:variant>
        <vt:lpwstr/>
      </vt:variant>
      <vt:variant>
        <vt:i4>1245236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_Toc436330547</vt:lpwstr>
      </vt:variant>
      <vt:variant>
        <vt:i4>1245236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_Toc436330546</vt:lpwstr>
      </vt:variant>
      <vt:variant>
        <vt:i4>1245236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_Toc436330545</vt:lpwstr>
      </vt:variant>
      <vt:variant>
        <vt:i4>1245236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_Toc436330544</vt:lpwstr>
      </vt:variant>
      <vt:variant>
        <vt:i4>1245236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_Toc436330543</vt:lpwstr>
      </vt:variant>
      <vt:variant>
        <vt:i4>1245236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_Toc436330542</vt:lpwstr>
      </vt:variant>
      <vt:variant>
        <vt:i4>1245236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_Toc436330541</vt:lpwstr>
      </vt:variant>
      <vt:variant>
        <vt:i4>1245236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_Toc436330540</vt:lpwstr>
      </vt:variant>
      <vt:variant>
        <vt:i4>1310772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_Toc436330539</vt:lpwstr>
      </vt:variant>
      <vt:variant>
        <vt:i4>1310772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_Toc436330538</vt:lpwstr>
      </vt:variant>
      <vt:variant>
        <vt:i4>1310772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_Toc436330537</vt:lpwstr>
      </vt:variant>
      <vt:variant>
        <vt:i4>1310772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_Toc436330536</vt:lpwstr>
      </vt:variant>
      <vt:variant>
        <vt:i4>1310772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_Toc436330535</vt:lpwstr>
      </vt:variant>
      <vt:variant>
        <vt:i4>1310772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_Toc436330534</vt:lpwstr>
      </vt:variant>
      <vt:variant>
        <vt:i4>1310772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_Toc436330533</vt:lpwstr>
      </vt:variant>
      <vt:variant>
        <vt:i4>1310772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_Toc436330532</vt:lpwstr>
      </vt:variant>
      <vt:variant>
        <vt:i4>1310772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_Toc436330531</vt:lpwstr>
      </vt:variant>
      <vt:variant>
        <vt:i4>1310772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_Toc436330530</vt:lpwstr>
      </vt:variant>
      <vt:variant>
        <vt:i4>1376308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_Toc436330529</vt:lpwstr>
      </vt:variant>
      <vt:variant>
        <vt:i4>1376308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_Toc436330528</vt:lpwstr>
      </vt:variant>
      <vt:variant>
        <vt:i4>1376308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_Toc436330527</vt:lpwstr>
      </vt:variant>
      <vt:variant>
        <vt:i4>1376308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_Toc436330526</vt:lpwstr>
      </vt:variant>
      <vt:variant>
        <vt:i4>1376308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_Toc436330525</vt:lpwstr>
      </vt:variant>
      <vt:variant>
        <vt:i4>1376308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_Toc436330524</vt:lpwstr>
      </vt:variant>
      <vt:variant>
        <vt:i4>1376308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_Toc436330523</vt:lpwstr>
      </vt:variant>
      <vt:variant>
        <vt:i4>1376308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_Toc436330522</vt:lpwstr>
      </vt:variant>
      <vt:variant>
        <vt:i4>1376308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_Toc436330521</vt:lpwstr>
      </vt:variant>
      <vt:variant>
        <vt:i4>1376308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_Toc436330520</vt:lpwstr>
      </vt:variant>
      <vt:variant>
        <vt:i4>1441844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_Toc436330519</vt:lpwstr>
      </vt:variant>
      <vt:variant>
        <vt:i4>1441844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_Toc436330518</vt:lpwstr>
      </vt:variant>
      <vt:variant>
        <vt:i4>1441844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_Toc436330517</vt:lpwstr>
      </vt:variant>
      <vt:variant>
        <vt:i4>1441844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_Toc436330516</vt:lpwstr>
      </vt:variant>
      <vt:variant>
        <vt:i4>1441844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_Toc436330515</vt:lpwstr>
      </vt:variant>
      <vt:variant>
        <vt:i4>1441844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_Toc436330514</vt:lpwstr>
      </vt:variant>
      <vt:variant>
        <vt:i4>1441844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_Toc436330513</vt:lpwstr>
      </vt:variant>
      <vt:variant>
        <vt:i4>1441844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_Toc436330512</vt:lpwstr>
      </vt:variant>
      <vt:variant>
        <vt:i4>1441844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_Toc436330511</vt:lpwstr>
      </vt:variant>
      <vt:variant>
        <vt:i4>1441844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_Toc436330510</vt:lpwstr>
      </vt:variant>
      <vt:variant>
        <vt:i4>1507380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_Toc436330509</vt:lpwstr>
      </vt:variant>
      <vt:variant>
        <vt:i4>1507380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_Toc436330508</vt:lpwstr>
      </vt:variant>
      <vt:variant>
        <vt:i4>1507380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_Toc436330507</vt:lpwstr>
      </vt:variant>
      <vt:variant>
        <vt:i4>1507380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_Toc436330506</vt:lpwstr>
      </vt:variant>
      <vt:variant>
        <vt:i4>1507380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_Toc436330505</vt:lpwstr>
      </vt:variant>
      <vt:variant>
        <vt:i4>1507380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_Toc436330504</vt:lpwstr>
      </vt:variant>
      <vt:variant>
        <vt:i4>1507380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_Toc436330503</vt:lpwstr>
      </vt:variant>
      <vt:variant>
        <vt:i4>1507380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_Toc436330502</vt:lpwstr>
      </vt:variant>
      <vt:variant>
        <vt:i4>1507380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_Toc436330501</vt:lpwstr>
      </vt:variant>
      <vt:variant>
        <vt:i4>1507380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_Toc436330500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_Toc436330499</vt:lpwstr>
      </vt:variant>
      <vt:variant>
        <vt:i4>1966133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_Toc436330498</vt:lpwstr>
      </vt:variant>
      <vt:variant>
        <vt:i4>1966133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_Toc436330497</vt:lpwstr>
      </vt:variant>
      <vt:variant>
        <vt:i4>1966133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_Toc436330496</vt:lpwstr>
      </vt:variant>
      <vt:variant>
        <vt:i4>1966133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_Toc436330495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_Toc436330494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_Toc436330493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_Toc436330492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_Toc436330491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_Toc436330490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Proteis</dc:creator>
  <cp:lastModifiedBy>Aurelie PROTO</cp:lastModifiedBy>
  <cp:revision>2</cp:revision>
  <cp:lastPrinted>2017-02-23T10:56:00Z</cp:lastPrinted>
  <dcterms:created xsi:type="dcterms:W3CDTF">2022-12-06T13:02:00Z</dcterms:created>
  <dcterms:modified xsi:type="dcterms:W3CDTF">2022-12-06T13:02:00Z</dcterms:modified>
</cp:coreProperties>
</file>